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41" w:rsidRDefault="00B32141" w:rsidP="00DD0D6E">
      <w:pPr>
        <w:ind w:firstLine="88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32141" w:rsidRPr="00B8126B" w:rsidRDefault="00B32141" w:rsidP="00DD0D6E">
      <w:pPr>
        <w:ind w:firstLine="889"/>
        <w:jc w:val="center"/>
        <w:rPr>
          <w:sz w:val="28"/>
          <w:szCs w:val="28"/>
        </w:rPr>
      </w:pPr>
      <w:r w:rsidRPr="00B8126B">
        <w:rPr>
          <w:sz w:val="28"/>
          <w:szCs w:val="28"/>
        </w:rPr>
        <w:t>ОРЛОВСКАЯ ОБЛАСТЬ</w:t>
      </w:r>
    </w:p>
    <w:p w:rsidR="00B32141" w:rsidRPr="00B8126B" w:rsidRDefault="00B32141" w:rsidP="00843332">
      <w:pPr>
        <w:ind w:firstLine="709"/>
        <w:jc w:val="center"/>
        <w:rPr>
          <w:sz w:val="28"/>
          <w:szCs w:val="28"/>
        </w:rPr>
      </w:pPr>
      <w:r w:rsidRPr="00B8126B">
        <w:rPr>
          <w:sz w:val="28"/>
          <w:szCs w:val="28"/>
        </w:rPr>
        <w:t>НОВОДЕРЕВЕНЬКОВСКИЙ РАЙОН</w:t>
      </w:r>
    </w:p>
    <w:p w:rsidR="00B32141" w:rsidRPr="00B8126B" w:rsidRDefault="00B32141" w:rsidP="00DD0D6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Старогольско</w:t>
      </w:r>
      <w:r w:rsidRPr="00B8126B">
        <w:rPr>
          <w:sz w:val="28"/>
          <w:szCs w:val="28"/>
        </w:rPr>
        <w:t>й сельский Совет народных депутатов</w:t>
      </w:r>
    </w:p>
    <w:p w:rsidR="00B32141" w:rsidRPr="00B8126B" w:rsidRDefault="00B32141" w:rsidP="00DD0D6E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8126B">
        <w:rPr>
          <w:rFonts w:ascii="Times New Roman" w:hAnsi="Times New Roman"/>
          <w:b w:val="0"/>
          <w:sz w:val="28"/>
          <w:szCs w:val="28"/>
        </w:rPr>
        <w:t xml:space="preserve">                       </w:t>
      </w:r>
    </w:p>
    <w:p w:rsidR="00B32141" w:rsidRPr="00B8126B" w:rsidRDefault="00B32141" w:rsidP="00DD0D6E">
      <w:pPr>
        <w:pStyle w:val="ConsPlusTitle"/>
        <w:widowControl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B8126B">
        <w:rPr>
          <w:rFonts w:ascii="Times New Roman" w:hAnsi="Times New Roman"/>
          <w:b w:val="0"/>
          <w:sz w:val="28"/>
          <w:szCs w:val="28"/>
        </w:rPr>
        <w:t>Р Е Ш Е Н И Е</w:t>
      </w:r>
    </w:p>
    <w:p w:rsidR="00B32141" w:rsidRPr="00B8126B" w:rsidRDefault="00B32141" w:rsidP="00DD0D6E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8126B">
        <w:rPr>
          <w:rFonts w:ascii="Times New Roman" w:hAnsi="Times New Roman"/>
          <w:b w:val="0"/>
          <w:sz w:val="28"/>
          <w:szCs w:val="28"/>
        </w:rPr>
        <w:t xml:space="preserve">             </w:t>
      </w:r>
    </w:p>
    <w:p w:rsidR="00B32141" w:rsidRPr="00B8126B" w:rsidRDefault="00B32141" w:rsidP="00DD0D6E">
      <w:pPr>
        <w:pStyle w:val="ConsPlusTitle"/>
        <w:widowControl/>
        <w:tabs>
          <w:tab w:val="left" w:pos="6795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29 апреля  2022</w:t>
      </w:r>
      <w:r w:rsidRPr="00B8126B">
        <w:rPr>
          <w:rFonts w:ascii="Times New Roman" w:hAnsi="Times New Roman"/>
          <w:b w:val="0"/>
          <w:sz w:val="28"/>
          <w:szCs w:val="28"/>
        </w:rPr>
        <w:t xml:space="preserve"> года                                                              № </w:t>
      </w:r>
      <w:r>
        <w:rPr>
          <w:rFonts w:ascii="Times New Roman" w:hAnsi="Times New Roman"/>
          <w:b w:val="0"/>
          <w:sz w:val="28"/>
          <w:szCs w:val="28"/>
        </w:rPr>
        <w:t>9/4</w:t>
      </w:r>
    </w:p>
    <w:p w:rsidR="00B32141" w:rsidRPr="00B8126B" w:rsidRDefault="00B32141" w:rsidP="00DD0D6E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B32141" w:rsidRPr="00276864" w:rsidRDefault="00B32141" w:rsidP="00DD0D6E">
      <w:pPr>
        <w:pStyle w:val="ConsPlusTitle"/>
        <w:widowControl/>
        <w:ind w:firstLine="709"/>
        <w:rPr>
          <w:rFonts w:ascii="Times New Roman" w:hAnsi="Times New Roman"/>
          <w:sz w:val="24"/>
          <w:szCs w:val="24"/>
        </w:rPr>
      </w:pPr>
      <w:r w:rsidRPr="00276864">
        <w:rPr>
          <w:rFonts w:ascii="Times New Roman" w:hAnsi="Times New Roman"/>
          <w:sz w:val="24"/>
          <w:szCs w:val="24"/>
        </w:rPr>
        <w:t xml:space="preserve">Об исполнении  бюджета Старогольского </w:t>
      </w:r>
    </w:p>
    <w:p w:rsidR="00B32141" w:rsidRPr="00276864" w:rsidRDefault="00B32141" w:rsidP="00DD0D6E">
      <w:pPr>
        <w:pStyle w:val="ConsPlusTitle"/>
        <w:widowControl/>
        <w:ind w:firstLine="709"/>
        <w:rPr>
          <w:rFonts w:ascii="Times New Roman" w:hAnsi="Times New Roman"/>
          <w:sz w:val="24"/>
          <w:szCs w:val="24"/>
        </w:rPr>
      </w:pPr>
      <w:r w:rsidRPr="00276864">
        <w:rPr>
          <w:rFonts w:ascii="Times New Roman" w:hAnsi="Times New Roman"/>
          <w:sz w:val="24"/>
          <w:szCs w:val="24"/>
        </w:rPr>
        <w:t>сельского поселения за 1-й квартал 2022 г.</w:t>
      </w:r>
    </w:p>
    <w:p w:rsidR="00B32141" w:rsidRDefault="00B32141" w:rsidP="00DD0D6E">
      <w:pPr>
        <w:pStyle w:val="ConsPlusTitle"/>
        <w:widowControl/>
        <w:ind w:firstLine="709"/>
        <w:rPr>
          <w:rFonts w:ascii="Times New Roman" w:hAnsi="Times New Roman"/>
          <w:b w:val="0"/>
          <w:sz w:val="24"/>
          <w:szCs w:val="24"/>
        </w:rPr>
      </w:pPr>
    </w:p>
    <w:p w:rsidR="00B32141" w:rsidRPr="00276864" w:rsidRDefault="00B32141" w:rsidP="00BE23A0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76864">
        <w:rPr>
          <w:rFonts w:ascii="Times New Roman" w:hAnsi="Times New Roman"/>
          <w:b w:val="0"/>
          <w:sz w:val="28"/>
          <w:szCs w:val="28"/>
        </w:rPr>
        <w:t>Заслушав  и обсудив доклад ведущего специалиста-бухгалтера сельского поселения Акининой Т.А. отчёт  об исполнении  бюджета Старогольского  сельского поселения за 1-й квартал 2022 г.проверенный финансовым отделом Новодеревеньковского района, Старогольской сельский Совет народных депутатов РЕШИЛ:</w:t>
      </w:r>
    </w:p>
    <w:p w:rsidR="00B32141" w:rsidRPr="00276864" w:rsidRDefault="00B32141" w:rsidP="00DD0D6E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</w:p>
    <w:p w:rsidR="00B32141" w:rsidRPr="00276864" w:rsidRDefault="00B32141" w:rsidP="00DD0D6E">
      <w:pPr>
        <w:pStyle w:val="ConsPlusTitle"/>
        <w:widowControl/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276864">
        <w:rPr>
          <w:rFonts w:ascii="Times New Roman" w:hAnsi="Times New Roman"/>
          <w:b w:val="0"/>
          <w:sz w:val="28"/>
          <w:szCs w:val="28"/>
        </w:rPr>
        <w:t>Отчёт об исполнении  бюджета Старогольского  сельского поселения за 1-й квартал 2022 года утвердить согласно приложению.</w:t>
      </w:r>
    </w:p>
    <w:p w:rsidR="00B32141" w:rsidRPr="00276864" w:rsidRDefault="00B32141" w:rsidP="00DD0D6E">
      <w:pPr>
        <w:pStyle w:val="ConsPlusTitle"/>
        <w:widowControl/>
        <w:ind w:left="60"/>
        <w:rPr>
          <w:rFonts w:ascii="Times New Roman" w:hAnsi="Times New Roman"/>
          <w:b w:val="0"/>
          <w:sz w:val="28"/>
          <w:szCs w:val="28"/>
        </w:rPr>
      </w:pPr>
    </w:p>
    <w:p w:rsidR="00B32141" w:rsidRPr="00276864" w:rsidRDefault="00B32141" w:rsidP="00DD0D6E">
      <w:pPr>
        <w:pStyle w:val="ConsPlusTitle"/>
        <w:widowControl/>
        <w:numPr>
          <w:ilvl w:val="0"/>
          <w:numId w:val="1"/>
        </w:numPr>
        <w:tabs>
          <w:tab w:val="clear" w:pos="420"/>
          <w:tab w:val="num" w:pos="0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276864">
        <w:rPr>
          <w:rFonts w:ascii="Times New Roman" w:hAnsi="Times New Roman"/>
          <w:b w:val="0"/>
          <w:sz w:val="28"/>
          <w:szCs w:val="28"/>
        </w:rPr>
        <w:t>Данное решение опубликовать в газете «Новодеревеньковский вестник», разместить на сайте Старогольского сельского поселения в информационно телекоммуникационной сети «Интернет».</w:t>
      </w:r>
    </w:p>
    <w:p w:rsidR="00B32141" w:rsidRPr="00276864" w:rsidRDefault="00B32141" w:rsidP="00DD0D6E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B32141" w:rsidRPr="00276864" w:rsidRDefault="00B32141" w:rsidP="00DD0D6E">
      <w:pPr>
        <w:pStyle w:val="ConsPlusTitle"/>
        <w:widowControl/>
        <w:ind w:left="60"/>
        <w:jc w:val="both"/>
        <w:rPr>
          <w:rFonts w:ascii="Times New Roman" w:hAnsi="Times New Roman"/>
          <w:b w:val="0"/>
          <w:sz w:val="28"/>
          <w:szCs w:val="28"/>
        </w:rPr>
      </w:pPr>
    </w:p>
    <w:p w:rsidR="00B32141" w:rsidRPr="00276864" w:rsidRDefault="00B32141" w:rsidP="00DD0D6E">
      <w:pPr>
        <w:pStyle w:val="ConsPlusTitle"/>
        <w:widowControl/>
        <w:ind w:left="60"/>
        <w:rPr>
          <w:rFonts w:ascii="Times New Roman" w:hAnsi="Times New Roman"/>
          <w:b w:val="0"/>
          <w:sz w:val="28"/>
          <w:szCs w:val="28"/>
        </w:rPr>
      </w:pPr>
    </w:p>
    <w:p w:rsidR="00B32141" w:rsidRPr="00276864" w:rsidRDefault="00B32141" w:rsidP="00DD0D6E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</w:p>
    <w:p w:rsidR="00B32141" w:rsidRPr="00276864" w:rsidRDefault="00B32141" w:rsidP="00DD0D6E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</w:p>
    <w:p w:rsidR="00B32141" w:rsidRPr="00276864" w:rsidRDefault="00B32141" w:rsidP="00DD0D6E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276864">
        <w:rPr>
          <w:rFonts w:ascii="Times New Roman" w:hAnsi="Times New Roman"/>
          <w:b w:val="0"/>
          <w:sz w:val="28"/>
          <w:szCs w:val="28"/>
        </w:rPr>
        <w:t xml:space="preserve">Глава Старогольского </w:t>
      </w:r>
    </w:p>
    <w:p w:rsidR="00B32141" w:rsidRPr="00276864" w:rsidRDefault="00B32141" w:rsidP="00BE23A0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276864">
        <w:rPr>
          <w:rFonts w:ascii="Times New Roman" w:hAnsi="Times New Roman"/>
          <w:b w:val="0"/>
          <w:sz w:val="28"/>
          <w:szCs w:val="28"/>
        </w:rPr>
        <w:t xml:space="preserve">сельского поселения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</w:t>
      </w:r>
      <w:r w:rsidRPr="00276864">
        <w:rPr>
          <w:rFonts w:ascii="Times New Roman" w:hAnsi="Times New Roman"/>
          <w:b w:val="0"/>
          <w:sz w:val="28"/>
          <w:szCs w:val="28"/>
        </w:rPr>
        <w:t>Е.П.Николаева</w:t>
      </w:r>
    </w:p>
    <w:p w:rsidR="00B32141" w:rsidRPr="00276864" w:rsidRDefault="00B32141" w:rsidP="00BE23A0">
      <w:pPr>
        <w:pStyle w:val="ConsPlusTitle"/>
        <w:widowControl/>
        <w:ind w:firstLine="709"/>
        <w:rPr>
          <w:rFonts w:ascii="Times New Roman" w:hAnsi="Times New Roman"/>
          <w:b w:val="0"/>
          <w:sz w:val="28"/>
          <w:szCs w:val="28"/>
        </w:rPr>
      </w:pPr>
    </w:p>
    <w:p w:rsidR="00B32141" w:rsidRPr="00276864" w:rsidRDefault="00B32141" w:rsidP="00BE23A0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</w:p>
    <w:p w:rsidR="00B32141" w:rsidRPr="00276864" w:rsidRDefault="00B32141" w:rsidP="00DD0D6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141" w:rsidRPr="00276864" w:rsidRDefault="00B32141" w:rsidP="00DD0D6E">
      <w:pPr>
        <w:rPr>
          <w:sz w:val="28"/>
          <w:szCs w:val="28"/>
        </w:rPr>
      </w:pPr>
    </w:p>
    <w:p w:rsidR="00B32141" w:rsidRPr="00276864" w:rsidRDefault="00B32141" w:rsidP="00DD0D6E">
      <w:pPr>
        <w:rPr>
          <w:sz w:val="28"/>
          <w:szCs w:val="28"/>
        </w:rPr>
      </w:pPr>
    </w:p>
    <w:p w:rsidR="00B32141" w:rsidRPr="00276864" w:rsidRDefault="00B32141" w:rsidP="00DD0D6E">
      <w:pPr>
        <w:rPr>
          <w:sz w:val="28"/>
          <w:szCs w:val="28"/>
        </w:rPr>
      </w:pPr>
    </w:p>
    <w:p w:rsidR="00B32141" w:rsidRPr="00276864" w:rsidRDefault="00B32141" w:rsidP="00DD0D6E">
      <w:pPr>
        <w:rPr>
          <w:sz w:val="28"/>
          <w:szCs w:val="28"/>
        </w:rPr>
      </w:pPr>
    </w:p>
    <w:p w:rsidR="00B32141" w:rsidRPr="00276864" w:rsidRDefault="00B32141" w:rsidP="00DD0D6E">
      <w:pPr>
        <w:rPr>
          <w:sz w:val="28"/>
          <w:szCs w:val="28"/>
        </w:rPr>
      </w:pPr>
    </w:p>
    <w:p w:rsidR="00B32141" w:rsidRPr="00276864" w:rsidRDefault="00B32141" w:rsidP="00DD0D6E">
      <w:pPr>
        <w:rPr>
          <w:sz w:val="28"/>
          <w:szCs w:val="28"/>
        </w:rPr>
      </w:pPr>
    </w:p>
    <w:p w:rsidR="00B32141" w:rsidRPr="00276864" w:rsidRDefault="00B32141" w:rsidP="00DD0D6E">
      <w:pPr>
        <w:rPr>
          <w:sz w:val="28"/>
          <w:szCs w:val="28"/>
        </w:rPr>
      </w:pPr>
    </w:p>
    <w:p w:rsidR="00B32141" w:rsidRDefault="00B32141" w:rsidP="00DD0D6E">
      <w:pPr>
        <w:rPr>
          <w:sz w:val="28"/>
          <w:szCs w:val="28"/>
        </w:rPr>
      </w:pPr>
    </w:p>
    <w:p w:rsidR="00B32141" w:rsidRDefault="00B32141" w:rsidP="00DD0D6E">
      <w:pPr>
        <w:rPr>
          <w:sz w:val="28"/>
          <w:szCs w:val="28"/>
        </w:rPr>
      </w:pPr>
    </w:p>
    <w:p w:rsidR="00B32141" w:rsidRDefault="00B32141" w:rsidP="00DD0D6E">
      <w:pPr>
        <w:rPr>
          <w:sz w:val="28"/>
          <w:szCs w:val="28"/>
        </w:rPr>
      </w:pPr>
    </w:p>
    <w:p w:rsidR="00B32141" w:rsidRDefault="00B32141" w:rsidP="00DD0D6E">
      <w:pPr>
        <w:rPr>
          <w:sz w:val="28"/>
          <w:szCs w:val="28"/>
        </w:rPr>
      </w:pPr>
    </w:p>
    <w:p w:rsidR="00B32141" w:rsidRDefault="00B32141" w:rsidP="00DD0D6E">
      <w:pPr>
        <w:rPr>
          <w:b/>
          <w:sz w:val="20"/>
          <w:szCs w:val="20"/>
        </w:rPr>
      </w:pPr>
    </w:p>
    <w:p w:rsidR="00B32141" w:rsidRPr="00DD0D6E" w:rsidRDefault="00B32141" w:rsidP="00DD0D6E">
      <w:pPr>
        <w:jc w:val="right"/>
      </w:pPr>
      <w:r w:rsidRPr="00DD0D6E">
        <w:t>Приложение к</w:t>
      </w:r>
    </w:p>
    <w:p w:rsidR="00B32141" w:rsidRPr="00DD0D6E" w:rsidRDefault="00B32141" w:rsidP="00DD0D6E">
      <w:pPr>
        <w:jc w:val="right"/>
      </w:pPr>
      <w:r w:rsidRPr="00DD0D6E">
        <w:t xml:space="preserve">    решению Старогольского сельского </w:t>
      </w:r>
    </w:p>
    <w:p w:rsidR="00B32141" w:rsidRPr="00DD0D6E" w:rsidRDefault="00B32141" w:rsidP="00DD0D6E">
      <w:pPr>
        <w:jc w:val="right"/>
      </w:pPr>
      <w:r w:rsidRPr="00DD0D6E">
        <w:t>Совета народных депутатов</w:t>
      </w:r>
    </w:p>
    <w:p w:rsidR="00B32141" w:rsidRPr="00DD0D6E" w:rsidRDefault="00B32141" w:rsidP="00DD0D6E">
      <w:pPr>
        <w:jc w:val="right"/>
      </w:pPr>
      <w:r>
        <w:t>от 29.04.2022 г. № 9/4</w:t>
      </w:r>
    </w:p>
    <w:p w:rsidR="00B32141" w:rsidRPr="00DD0D6E" w:rsidRDefault="00B32141" w:rsidP="00DD0D6E">
      <w:pPr>
        <w:jc w:val="right"/>
        <w:rPr>
          <w:b/>
          <w:sz w:val="20"/>
          <w:szCs w:val="20"/>
        </w:rPr>
      </w:pPr>
    </w:p>
    <w:p w:rsidR="00B32141" w:rsidRPr="00DD0D6E" w:rsidRDefault="00B32141" w:rsidP="006F512C">
      <w:pPr>
        <w:rPr>
          <w:b/>
        </w:rPr>
      </w:pPr>
      <w:r w:rsidRPr="00DD0D6E">
        <w:rPr>
          <w:b/>
        </w:rPr>
        <w:t>Исполнение  Бюджета Старогольского сельского поселения Новодеревеньковского     района Орл</w:t>
      </w:r>
      <w:r>
        <w:rPr>
          <w:b/>
        </w:rPr>
        <w:t>овской области за 1 квартал 2022</w:t>
      </w:r>
      <w:r w:rsidRPr="00DD0D6E">
        <w:rPr>
          <w:b/>
        </w:rPr>
        <w:t xml:space="preserve"> год по доходам и расх</w:t>
      </w:r>
      <w:r>
        <w:rPr>
          <w:b/>
        </w:rPr>
        <w:t>одам (решение 9/4 от 29.04.2022</w:t>
      </w:r>
      <w:r w:rsidRPr="00DD0D6E">
        <w:rPr>
          <w:b/>
        </w:rPr>
        <w:t>)</w:t>
      </w:r>
    </w:p>
    <w:p w:rsidR="00B32141" w:rsidRPr="00DD0D6E" w:rsidRDefault="00B32141" w:rsidP="006F512C">
      <w:pPr>
        <w:rPr>
          <w:b/>
          <w:sz w:val="22"/>
          <w:szCs w:val="22"/>
        </w:rPr>
      </w:pPr>
    </w:p>
    <w:tbl>
      <w:tblPr>
        <w:tblpPr w:leftFromText="180" w:rightFromText="180" w:bottomFromText="200" w:vertAnchor="text" w:horzAnchor="margin" w:tblpY="38"/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6"/>
        <w:gridCol w:w="2536"/>
        <w:gridCol w:w="1790"/>
        <w:gridCol w:w="1667"/>
        <w:gridCol w:w="1398"/>
      </w:tblGrid>
      <w:tr w:rsidR="00B32141" w:rsidRPr="00E505B6" w:rsidTr="00BD70AC">
        <w:trPr>
          <w:trHeight w:val="620"/>
        </w:trPr>
        <w:tc>
          <w:tcPr>
            <w:tcW w:w="2676" w:type="dxa"/>
          </w:tcPr>
          <w:p w:rsidR="00B32141" w:rsidRPr="00E505B6" w:rsidRDefault="00B32141">
            <w:pPr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Коды  бюджетной</w:t>
            </w:r>
          </w:p>
          <w:p w:rsidR="00B32141" w:rsidRPr="00E505B6" w:rsidRDefault="00B32141">
            <w:pPr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2536" w:type="dxa"/>
          </w:tcPr>
          <w:p w:rsidR="00B32141" w:rsidRPr="00E505B6" w:rsidRDefault="00B32141">
            <w:pPr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90" w:type="dxa"/>
          </w:tcPr>
          <w:p w:rsidR="00B32141" w:rsidRPr="00E505B6" w:rsidRDefault="00B32141">
            <w:pPr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 xml:space="preserve">Утверждено </w:t>
            </w:r>
          </w:p>
        </w:tc>
        <w:tc>
          <w:tcPr>
            <w:tcW w:w="1667" w:type="dxa"/>
          </w:tcPr>
          <w:p w:rsidR="00B32141" w:rsidRPr="00E505B6" w:rsidRDefault="00B32141">
            <w:pPr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Исполнено</w:t>
            </w:r>
          </w:p>
        </w:tc>
        <w:tc>
          <w:tcPr>
            <w:tcW w:w="1398" w:type="dxa"/>
          </w:tcPr>
          <w:p w:rsidR="00B32141" w:rsidRPr="00E505B6" w:rsidRDefault="00B32141">
            <w:pPr>
              <w:spacing w:after="200" w:line="276" w:lineRule="auto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% исполнения</w:t>
            </w:r>
          </w:p>
        </w:tc>
      </w:tr>
      <w:tr w:rsidR="00B32141" w:rsidRPr="00E505B6" w:rsidTr="00BD70AC">
        <w:trPr>
          <w:trHeight w:val="523"/>
        </w:trPr>
        <w:tc>
          <w:tcPr>
            <w:tcW w:w="2676" w:type="dxa"/>
          </w:tcPr>
          <w:p w:rsidR="00B32141" w:rsidRPr="00E505B6" w:rsidRDefault="00B321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32141" w:rsidRPr="00E505B6" w:rsidRDefault="00B32141">
            <w:pPr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100  0000 00 0000 000</w:t>
            </w:r>
          </w:p>
        </w:tc>
        <w:tc>
          <w:tcPr>
            <w:tcW w:w="2536" w:type="dxa"/>
          </w:tcPr>
          <w:p w:rsidR="00B32141" w:rsidRPr="00E505B6" w:rsidRDefault="00B32141">
            <w:pPr>
              <w:spacing w:line="276" w:lineRule="auto"/>
              <w:ind w:left="357"/>
              <w:jc w:val="center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790" w:type="dxa"/>
          </w:tcPr>
          <w:p w:rsidR="00B32141" w:rsidRPr="00E505B6" w:rsidRDefault="00B32141">
            <w:pPr>
              <w:spacing w:line="276" w:lineRule="auto"/>
              <w:ind w:left="357"/>
              <w:jc w:val="center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3704,0</w:t>
            </w:r>
          </w:p>
        </w:tc>
        <w:tc>
          <w:tcPr>
            <w:tcW w:w="1667" w:type="dxa"/>
          </w:tcPr>
          <w:p w:rsidR="00B32141" w:rsidRPr="00E505B6" w:rsidRDefault="00B32141">
            <w:pPr>
              <w:spacing w:line="276" w:lineRule="auto"/>
              <w:ind w:left="357"/>
              <w:jc w:val="center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1698,9</w:t>
            </w:r>
          </w:p>
        </w:tc>
        <w:tc>
          <w:tcPr>
            <w:tcW w:w="1398" w:type="dxa"/>
          </w:tcPr>
          <w:p w:rsidR="00B32141" w:rsidRPr="00E505B6" w:rsidRDefault="00B32141">
            <w:pPr>
              <w:spacing w:after="200" w:line="276" w:lineRule="auto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46</w:t>
            </w:r>
          </w:p>
        </w:tc>
      </w:tr>
      <w:tr w:rsidR="00B32141" w:rsidRPr="00E505B6" w:rsidTr="00BD70AC">
        <w:trPr>
          <w:trHeight w:val="495"/>
        </w:trPr>
        <w:tc>
          <w:tcPr>
            <w:tcW w:w="2676" w:type="dxa"/>
          </w:tcPr>
          <w:p w:rsidR="00B32141" w:rsidRPr="00E505B6" w:rsidRDefault="00B32141">
            <w:pPr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36" w:type="dxa"/>
          </w:tcPr>
          <w:p w:rsidR="00B32141" w:rsidRPr="00E505B6" w:rsidRDefault="00B32141">
            <w:pPr>
              <w:spacing w:line="276" w:lineRule="auto"/>
              <w:ind w:left="357"/>
              <w:jc w:val="center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90" w:type="dxa"/>
          </w:tcPr>
          <w:p w:rsidR="00B32141" w:rsidRPr="00E505B6" w:rsidRDefault="00B32141">
            <w:pPr>
              <w:spacing w:line="276" w:lineRule="auto"/>
              <w:ind w:left="357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 xml:space="preserve">     2374,1</w:t>
            </w:r>
          </w:p>
        </w:tc>
        <w:tc>
          <w:tcPr>
            <w:tcW w:w="1667" w:type="dxa"/>
          </w:tcPr>
          <w:p w:rsidR="00B32141" w:rsidRPr="00E505B6" w:rsidRDefault="00B32141">
            <w:pPr>
              <w:spacing w:line="276" w:lineRule="auto"/>
              <w:ind w:left="357"/>
              <w:jc w:val="center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1161,8</w:t>
            </w:r>
          </w:p>
        </w:tc>
        <w:tc>
          <w:tcPr>
            <w:tcW w:w="1398" w:type="dxa"/>
          </w:tcPr>
          <w:p w:rsidR="00B32141" w:rsidRPr="00E505B6" w:rsidRDefault="00B32141">
            <w:pPr>
              <w:spacing w:after="200" w:line="276" w:lineRule="auto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49</w:t>
            </w:r>
          </w:p>
        </w:tc>
      </w:tr>
      <w:tr w:rsidR="00B32141" w:rsidRPr="00E505B6" w:rsidTr="00BD70AC">
        <w:trPr>
          <w:trHeight w:val="420"/>
        </w:trPr>
        <w:tc>
          <w:tcPr>
            <w:tcW w:w="2676" w:type="dxa"/>
          </w:tcPr>
          <w:p w:rsidR="00B32141" w:rsidRPr="00E505B6" w:rsidRDefault="00B32141">
            <w:pPr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182 10102021 01 1000 110</w:t>
            </w:r>
          </w:p>
          <w:p w:rsidR="00B32141" w:rsidRPr="00E505B6" w:rsidRDefault="00B32141">
            <w:pPr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536" w:type="dxa"/>
          </w:tcPr>
          <w:p w:rsidR="00B32141" w:rsidRPr="00E505B6" w:rsidRDefault="00B32141">
            <w:pPr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Налог на доходы физических лиц</w:t>
            </w:r>
          </w:p>
          <w:p w:rsidR="00B32141" w:rsidRPr="00E505B6" w:rsidRDefault="00B32141">
            <w:pPr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B32141" w:rsidRPr="00E505B6" w:rsidRDefault="00B32141">
            <w:pPr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55,0</w:t>
            </w:r>
          </w:p>
        </w:tc>
        <w:tc>
          <w:tcPr>
            <w:tcW w:w="1667" w:type="dxa"/>
          </w:tcPr>
          <w:p w:rsidR="00B32141" w:rsidRPr="00E505B6" w:rsidRDefault="00B32141">
            <w:pPr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14,2</w:t>
            </w:r>
          </w:p>
        </w:tc>
        <w:tc>
          <w:tcPr>
            <w:tcW w:w="1398" w:type="dxa"/>
          </w:tcPr>
          <w:p w:rsidR="00B32141" w:rsidRPr="00E505B6" w:rsidRDefault="00B32141">
            <w:pPr>
              <w:spacing w:after="200" w:line="276" w:lineRule="auto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26</w:t>
            </w:r>
          </w:p>
        </w:tc>
      </w:tr>
      <w:tr w:rsidR="00B32141" w:rsidRPr="00E505B6" w:rsidTr="00BD70AC">
        <w:trPr>
          <w:trHeight w:val="480"/>
        </w:trPr>
        <w:tc>
          <w:tcPr>
            <w:tcW w:w="2676" w:type="dxa"/>
          </w:tcPr>
          <w:p w:rsidR="00B32141" w:rsidRPr="00E505B6" w:rsidRDefault="00B32141">
            <w:pPr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182 10503000 01 1000 110</w:t>
            </w:r>
          </w:p>
        </w:tc>
        <w:tc>
          <w:tcPr>
            <w:tcW w:w="2536" w:type="dxa"/>
          </w:tcPr>
          <w:p w:rsidR="00B32141" w:rsidRPr="00E505B6" w:rsidRDefault="00B32141">
            <w:pPr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90" w:type="dxa"/>
          </w:tcPr>
          <w:p w:rsidR="00B32141" w:rsidRPr="00E505B6" w:rsidRDefault="00B32141">
            <w:pPr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90,0</w:t>
            </w:r>
          </w:p>
        </w:tc>
        <w:tc>
          <w:tcPr>
            <w:tcW w:w="1667" w:type="dxa"/>
          </w:tcPr>
          <w:p w:rsidR="00B32141" w:rsidRPr="00E505B6" w:rsidRDefault="00B32141">
            <w:pPr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59,2</w:t>
            </w:r>
          </w:p>
        </w:tc>
        <w:tc>
          <w:tcPr>
            <w:tcW w:w="1398" w:type="dxa"/>
          </w:tcPr>
          <w:p w:rsidR="00B32141" w:rsidRPr="00E505B6" w:rsidRDefault="00B32141">
            <w:pPr>
              <w:spacing w:after="200" w:line="276" w:lineRule="auto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66</w:t>
            </w:r>
          </w:p>
        </w:tc>
      </w:tr>
      <w:tr w:rsidR="00B32141" w:rsidRPr="00E505B6" w:rsidTr="00BD70AC">
        <w:trPr>
          <w:trHeight w:val="480"/>
        </w:trPr>
        <w:tc>
          <w:tcPr>
            <w:tcW w:w="2676" w:type="dxa"/>
          </w:tcPr>
          <w:p w:rsidR="00B32141" w:rsidRPr="00E505B6" w:rsidRDefault="00B32141">
            <w:pPr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182 10601030 10 1000 110</w:t>
            </w:r>
          </w:p>
        </w:tc>
        <w:tc>
          <w:tcPr>
            <w:tcW w:w="2536" w:type="dxa"/>
          </w:tcPr>
          <w:p w:rsidR="00B32141" w:rsidRPr="00E505B6" w:rsidRDefault="00B32141">
            <w:pPr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90" w:type="dxa"/>
          </w:tcPr>
          <w:p w:rsidR="00B32141" w:rsidRPr="00E505B6" w:rsidRDefault="00B32141">
            <w:pPr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40,0</w:t>
            </w:r>
          </w:p>
        </w:tc>
        <w:tc>
          <w:tcPr>
            <w:tcW w:w="1667" w:type="dxa"/>
          </w:tcPr>
          <w:p w:rsidR="00B32141" w:rsidRPr="00E505B6" w:rsidRDefault="00B32141" w:rsidP="00D72B33">
            <w:pPr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0,6</w:t>
            </w:r>
          </w:p>
        </w:tc>
        <w:tc>
          <w:tcPr>
            <w:tcW w:w="1398" w:type="dxa"/>
          </w:tcPr>
          <w:p w:rsidR="00B32141" w:rsidRPr="00E505B6" w:rsidRDefault="00B32141">
            <w:pPr>
              <w:spacing w:after="200" w:line="276" w:lineRule="auto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0,01</w:t>
            </w:r>
          </w:p>
        </w:tc>
      </w:tr>
      <w:tr w:rsidR="00B32141" w:rsidRPr="00E505B6" w:rsidTr="00BD70AC">
        <w:trPr>
          <w:trHeight w:val="480"/>
        </w:trPr>
        <w:tc>
          <w:tcPr>
            <w:tcW w:w="2676" w:type="dxa"/>
          </w:tcPr>
          <w:p w:rsidR="00B32141" w:rsidRPr="00E505B6" w:rsidRDefault="00B32141">
            <w:pPr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182 10606013 10 1000  110</w:t>
            </w:r>
          </w:p>
        </w:tc>
        <w:tc>
          <w:tcPr>
            <w:tcW w:w="2536" w:type="dxa"/>
          </w:tcPr>
          <w:p w:rsidR="00B32141" w:rsidRPr="00E505B6" w:rsidRDefault="00B32141">
            <w:pPr>
              <w:spacing w:line="276" w:lineRule="auto"/>
              <w:ind w:left="357"/>
              <w:jc w:val="center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790" w:type="dxa"/>
          </w:tcPr>
          <w:p w:rsidR="00B32141" w:rsidRPr="00E505B6" w:rsidRDefault="00B32141">
            <w:pPr>
              <w:spacing w:line="276" w:lineRule="auto"/>
              <w:ind w:left="357"/>
              <w:jc w:val="center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1200,0</w:t>
            </w:r>
          </w:p>
        </w:tc>
        <w:tc>
          <w:tcPr>
            <w:tcW w:w="1667" w:type="dxa"/>
          </w:tcPr>
          <w:p w:rsidR="00B32141" w:rsidRPr="00E505B6" w:rsidRDefault="00B32141">
            <w:pPr>
              <w:spacing w:line="276" w:lineRule="auto"/>
              <w:ind w:left="357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 xml:space="preserve">     114,7</w:t>
            </w:r>
          </w:p>
        </w:tc>
        <w:tc>
          <w:tcPr>
            <w:tcW w:w="1398" w:type="dxa"/>
          </w:tcPr>
          <w:p w:rsidR="00B32141" w:rsidRPr="00E505B6" w:rsidRDefault="00B32141">
            <w:pPr>
              <w:spacing w:after="200" w:line="276" w:lineRule="auto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10</w:t>
            </w:r>
          </w:p>
        </w:tc>
      </w:tr>
      <w:tr w:rsidR="00B32141" w:rsidRPr="00E505B6" w:rsidTr="00BD70AC">
        <w:trPr>
          <w:trHeight w:val="480"/>
        </w:trPr>
        <w:tc>
          <w:tcPr>
            <w:tcW w:w="2676" w:type="dxa"/>
          </w:tcPr>
          <w:p w:rsidR="00B32141" w:rsidRPr="00E505B6" w:rsidRDefault="00B32141">
            <w:pPr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012 114 06010000000430</w:t>
            </w:r>
          </w:p>
        </w:tc>
        <w:tc>
          <w:tcPr>
            <w:tcW w:w="2536" w:type="dxa"/>
          </w:tcPr>
          <w:p w:rsidR="00B32141" w:rsidRPr="00E505B6" w:rsidRDefault="00B32141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Доходы от продажи земельных участков находящихся 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790" w:type="dxa"/>
          </w:tcPr>
          <w:p w:rsidR="00B32141" w:rsidRPr="00E505B6" w:rsidRDefault="00B32141">
            <w:pPr>
              <w:spacing w:line="276" w:lineRule="auto"/>
              <w:ind w:left="357"/>
              <w:jc w:val="center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973,1</w:t>
            </w:r>
          </w:p>
        </w:tc>
        <w:tc>
          <w:tcPr>
            <w:tcW w:w="1667" w:type="dxa"/>
          </w:tcPr>
          <w:p w:rsidR="00B32141" w:rsidRPr="00E505B6" w:rsidRDefault="00B32141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E505B6">
              <w:rPr>
                <w:rFonts w:ascii="Calibri" w:hAnsi="Calibri"/>
                <w:sz w:val="20"/>
                <w:szCs w:val="20"/>
              </w:rPr>
              <w:t xml:space="preserve">           973,1</w:t>
            </w:r>
          </w:p>
        </w:tc>
        <w:tc>
          <w:tcPr>
            <w:tcW w:w="1398" w:type="dxa"/>
          </w:tcPr>
          <w:p w:rsidR="00B32141" w:rsidRPr="00E505B6" w:rsidRDefault="00B32141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E505B6">
              <w:rPr>
                <w:rFonts w:ascii="Calibri" w:hAnsi="Calibri"/>
                <w:sz w:val="20"/>
                <w:szCs w:val="20"/>
              </w:rPr>
              <w:t>100</w:t>
            </w:r>
          </w:p>
        </w:tc>
      </w:tr>
      <w:tr w:rsidR="00B32141" w:rsidRPr="00E505B6" w:rsidTr="00BD70AC">
        <w:trPr>
          <w:trHeight w:val="480"/>
        </w:trPr>
        <w:tc>
          <w:tcPr>
            <w:tcW w:w="2676" w:type="dxa"/>
          </w:tcPr>
          <w:p w:rsidR="00B32141" w:rsidRPr="00E505B6" w:rsidRDefault="00B32141" w:rsidP="00316BB5">
            <w:pPr>
              <w:spacing w:line="276" w:lineRule="auto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012 11105025100000120</w:t>
            </w:r>
          </w:p>
        </w:tc>
        <w:tc>
          <w:tcPr>
            <w:tcW w:w="2536" w:type="dxa"/>
          </w:tcPr>
          <w:p w:rsidR="00B32141" w:rsidRPr="00E505B6" w:rsidRDefault="00B32141">
            <w:pPr>
              <w:spacing w:line="276" w:lineRule="auto"/>
              <w:ind w:left="357"/>
              <w:jc w:val="center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Доходы от сдачи в аренду имущества,  находящего</w:t>
            </w:r>
          </w:p>
          <w:p w:rsidR="00B32141" w:rsidRPr="00E505B6" w:rsidRDefault="00B32141">
            <w:pPr>
              <w:spacing w:line="276" w:lineRule="auto"/>
              <w:ind w:left="357"/>
              <w:jc w:val="center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ся в государственной и муниципальной собственности</w:t>
            </w:r>
          </w:p>
        </w:tc>
        <w:tc>
          <w:tcPr>
            <w:tcW w:w="1790" w:type="dxa"/>
          </w:tcPr>
          <w:p w:rsidR="00B32141" w:rsidRPr="00E505B6" w:rsidRDefault="00B32141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E505B6">
              <w:rPr>
                <w:rFonts w:ascii="Calibri" w:hAnsi="Calibri"/>
                <w:sz w:val="20"/>
                <w:szCs w:val="20"/>
              </w:rPr>
              <w:t xml:space="preserve">              16,0</w:t>
            </w:r>
          </w:p>
        </w:tc>
        <w:tc>
          <w:tcPr>
            <w:tcW w:w="1667" w:type="dxa"/>
          </w:tcPr>
          <w:p w:rsidR="00B32141" w:rsidRPr="00E505B6" w:rsidRDefault="00B32141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8" w:type="dxa"/>
          </w:tcPr>
          <w:p w:rsidR="00B32141" w:rsidRPr="00E505B6" w:rsidRDefault="00B32141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B32141" w:rsidRPr="00E505B6" w:rsidTr="00BD70AC">
        <w:trPr>
          <w:trHeight w:val="480"/>
        </w:trPr>
        <w:tc>
          <w:tcPr>
            <w:tcW w:w="2676" w:type="dxa"/>
          </w:tcPr>
          <w:p w:rsidR="00B32141" w:rsidRPr="00E505B6" w:rsidRDefault="00B32141" w:rsidP="00316BB5">
            <w:pPr>
              <w:spacing w:line="276" w:lineRule="auto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01220203015100000 150</w:t>
            </w:r>
          </w:p>
        </w:tc>
        <w:tc>
          <w:tcPr>
            <w:tcW w:w="2536" w:type="dxa"/>
          </w:tcPr>
          <w:p w:rsidR="00B32141" w:rsidRPr="00E505B6" w:rsidRDefault="00B32141" w:rsidP="00316BB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Субвенции бюджетам поселения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0" w:type="dxa"/>
          </w:tcPr>
          <w:p w:rsidR="00B32141" w:rsidRPr="00E505B6" w:rsidRDefault="00B32141">
            <w:pPr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108,6</w:t>
            </w:r>
          </w:p>
        </w:tc>
        <w:tc>
          <w:tcPr>
            <w:tcW w:w="1667" w:type="dxa"/>
          </w:tcPr>
          <w:p w:rsidR="00B32141" w:rsidRPr="00E505B6" w:rsidRDefault="00B32141">
            <w:pPr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27,1</w:t>
            </w:r>
          </w:p>
        </w:tc>
        <w:tc>
          <w:tcPr>
            <w:tcW w:w="1398" w:type="dxa"/>
          </w:tcPr>
          <w:p w:rsidR="00B32141" w:rsidRPr="00E505B6" w:rsidRDefault="00B32141">
            <w:pPr>
              <w:spacing w:after="200" w:line="276" w:lineRule="auto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25</w:t>
            </w:r>
          </w:p>
        </w:tc>
      </w:tr>
      <w:tr w:rsidR="00B32141" w:rsidRPr="00E505B6" w:rsidTr="00BD70AC">
        <w:trPr>
          <w:trHeight w:val="480"/>
        </w:trPr>
        <w:tc>
          <w:tcPr>
            <w:tcW w:w="2676" w:type="dxa"/>
          </w:tcPr>
          <w:p w:rsidR="00B32141" w:rsidRPr="00E505B6" w:rsidRDefault="00B32141" w:rsidP="00316BB5">
            <w:pPr>
              <w:spacing w:line="276" w:lineRule="auto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012 2020100110 0000 150</w:t>
            </w:r>
          </w:p>
        </w:tc>
        <w:tc>
          <w:tcPr>
            <w:tcW w:w="2536" w:type="dxa"/>
          </w:tcPr>
          <w:p w:rsidR="00B32141" w:rsidRPr="00E505B6" w:rsidRDefault="00B32141">
            <w:pPr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Дотации на выравнивание уровня бюджетного обеспечения</w:t>
            </w:r>
          </w:p>
        </w:tc>
        <w:tc>
          <w:tcPr>
            <w:tcW w:w="1790" w:type="dxa"/>
          </w:tcPr>
          <w:p w:rsidR="00B32141" w:rsidRPr="00E505B6" w:rsidRDefault="00B32141">
            <w:pPr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602,7</w:t>
            </w:r>
          </w:p>
        </w:tc>
        <w:tc>
          <w:tcPr>
            <w:tcW w:w="1667" w:type="dxa"/>
          </w:tcPr>
          <w:p w:rsidR="00B32141" w:rsidRPr="00E505B6" w:rsidRDefault="00B32141">
            <w:pPr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150,7</w:t>
            </w:r>
          </w:p>
        </w:tc>
        <w:tc>
          <w:tcPr>
            <w:tcW w:w="1398" w:type="dxa"/>
          </w:tcPr>
          <w:p w:rsidR="00B32141" w:rsidRPr="00E505B6" w:rsidRDefault="00B32141">
            <w:pPr>
              <w:spacing w:after="200" w:line="276" w:lineRule="auto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25</w:t>
            </w:r>
          </w:p>
        </w:tc>
      </w:tr>
      <w:tr w:rsidR="00B32141" w:rsidRPr="00E505B6" w:rsidTr="00BD70AC">
        <w:trPr>
          <w:trHeight w:val="480"/>
        </w:trPr>
        <w:tc>
          <w:tcPr>
            <w:tcW w:w="2676" w:type="dxa"/>
          </w:tcPr>
          <w:p w:rsidR="00B32141" w:rsidRPr="00E505B6" w:rsidRDefault="00B32141" w:rsidP="00316BB5">
            <w:pPr>
              <w:spacing w:line="276" w:lineRule="auto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012 2021500210 0000 150</w:t>
            </w:r>
          </w:p>
        </w:tc>
        <w:tc>
          <w:tcPr>
            <w:tcW w:w="2536" w:type="dxa"/>
          </w:tcPr>
          <w:p w:rsidR="00B32141" w:rsidRPr="00E505B6" w:rsidRDefault="00B32141">
            <w:pPr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90" w:type="dxa"/>
          </w:tcPr>
          <w:p w:rsidR="00B32141" w:rsidRPr="00E505B6" w:rsidRDefault="00B32141">
            <w:pPr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100,0</w:t>
            </w:r>
          </w:p>
        </w:tc>
        <w:tc>
          <w:tcPr>
            <w:tcW w:w="1667" w:type="dxa"/>
          </w:tcPr>
          <w:p w:rsidR="00B32141" w:rsidRPr="00E505B6" w:rsidRDefault="00B32141">
            <w:pPr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100,0</w:t>
            </w:r>
          </w:p>
        </w:tc>
        <w:tc>
          <w:tcPr>
            <w:tcW w:w="1398" w:type="dxa"/>
          </w:tcPr>
          <w:p w:rsidR="00B32141" w:rsidRPr="00E505B6" w:rsidRDefault="00B32141">
            <w:pPr>
              <w:spacing w:after="200" w:line="276" w:lineRule="auto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100</w:t>
            </w:r>
          </w:p>
        </w:tc>
      </w:tr>
      <w:tr w:rsidR="00B32141" w:rsidRPr="00E505B6" w:rsidTr="00BD70AC">
        <w:trPr>
          <w:trHeight w:val="480"/>
        </w:trPr>
        <w:tc>
          <w:tcPr>
            <w:tcW w:w="2676" w:type="dxa"/>
          </w:tcPr>
          <w:p w:rsidR="00B32141" w:rsidRPr="00E505B6" w:rsidRDefault="00B32141" w:rsidP="00316BB5">
            <w:pPr>
              <w:spacing w:line="276" w:lineRule="auto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0122024999900000150</w:t>
            </w:r>
          </w:p>
        </w:tc>
        <w:tc>
          <w:tcPr>
            <w:tcW w:w="2536" w:type="dxa"/>
          </w:tcPr>
          <w:p w:rsidR="00B32141" w:rsidRPr="00E505B6" w:rsidRDefault="00B32141">
            <w:pPr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 xml:space="preserve"> Прочие межбюджетные трансферты   передаваемые сельским поселениям из бюджета муниципального района </w:t>
            </w:r>
          </w:p>
        </w:tc>
        <w:tc>
          <w:tcPr>
            <w:tcW w:w="1790" w:type="dxa"/>
          </w:tcPr>
          <w:p w:rsidR="00B32141" w:rsidRPr="00E505B6" w:rsidRDefault="00B32141">
            <w:pPr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259,3</w:t>
            </w:r>
          </w:p>
        </w:tc>
        <w:tc>
          <w:tcPr>
            <w:tcW w:w="1667" w:type="dxa"/>
          </w:tcPr>
          <w:p w:rsidR="00B32141" w:rsidRPr="00E505B6" w:rsidRDefault="00B32141">
            <w:pPr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259,3</w:t>
            </w:r>
          </w:p>
        </w:tc>
        <w:tc>
          <w:tcPr>
            <w:tcW w:w="1398" w:type="dxa"/>
          </w:tcPr>
          <w:p w:rsidR="00B32141" w:rsidRPr="00E505B6" w:rsidRDefault="00B32141">
            <w:pPr>
              <w:spacing w:after="200" w:line="276" w:lineRule="auto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100</w:t>
            </w:r>
          </w:p>
          <w:p w:rsidR="00B32141" w:rsidRPr="00E505B6" w:rsidRDefault="00B32141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B32141" w:rsidRPr="00E505B6" w:rsidRDefault="00B32141" w:rsidP="006F512C">
      <w:pPr>
        <w:rPr>
          <w:sz w:val="20"/>
          <w:szCs w:val="20"/>
        </w:rPr>
      </w:pPr>
    </w:p>
    <w:p w:rsidR="00B32141" w:rsidRPr="00E505B6" w:rsidRDefault="00B32141" w:rsidP="006F512C">
      <w:pPr>
        <w:rPr>
          <w:sz w:val="20"/>
          <w:szCs w:val="20"/>
        </w:rPr>
      </w:pPr>
    </w:p>
    <w:p w:rsidR="00B32141" w:rsidRPr="00E505B6" w:rsidRDefault="00B32141" w:rsidP="006F512C">
      <w:pPr>
        <w:rPr>
          <w:sz w:val="20"/>
          <w:szCs w:val="20"/>
        </w:rPr>
      </w:pPr>
    </w:p>
    <w:tbl>
      <w:tblPr>
        <w:tblpPr w:leftFromText="180" w:rightFromText="180" w:bottomFromText="200" w:vertAnchor="text" w:horzAnchor="margin" w:tblpY="10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109"/>
        <w:gridCol w:w="1468"/>
        <w:gridCol w:w="1320"/>
        <w:gridCol w:w="1977"/>
        <w:gridCol w:w="1221"/>
      </w:tblGrid>
      <w:tr w:rsidR="00B32141" w:rsidRPr="00E505B6" w:rsidTr="006F512C">
        <w:tc>
          <w:tcPr>
            <w:tcW w:w="4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41" w:rsidRPr="00E505B6" w:rsidRDefault="00B321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32141" w:rsidRPr="00E505B6" w:rsidRDefault="00B321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41" w:rsidRPr="00E505B6" w:rsidRDefault="00B321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РЗ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41" w:rsidRPr="00E505B6" w:rsidRDefault="00B321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 xml:space="preserve">Утверждено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41" w:rsidRPr="00E505B6" w:rsidRDefault="00B321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Исполнено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2141" w:rsidRPr="00E505B6" w:rsidRDefault="00B32141">
            <w:pPr>
              <w:spacing w:after="200" w:line="276" w:lineRule="auto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% исполнения</w:t>
            </w:r>
          </w:p>
        </w:tc>
      </w:tr>
      <w:tr w:rsidR="00B32141" w:rsidRPr="00E505B6" w:rsidTr="006F512C">
        <w:tc>
          <w:tcPr>
            <w:tcW w:w="4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41" w:rsidRPr="00E505B6" w:rsidRDefault="00B321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32141" w:rsidRPr="00E505B6" w:rsidRDefault="00B321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РАСХОДОВ ВСЕГО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41" w:rsidRPr="00E505B6" w:rsidRDefault="00B321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41" w:rsidRPr="00E505B6" w:rsidRDefault="00B321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3524,7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41" w:rsidRPr="00E505B6" w:rsidRDefault="00B32141">
            <w:pPr>
              <w:spacing w:line="276" w:lineRule="auto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 xml:space="preserve">              1453,7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2141" w:rsidRPr="00E505B6" w:rsidRDefault="00B32141">
            <w:pPr>
              <w:spacing w:after="200" w:line="276" w:lineRule="auto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41</w:t>
            </w:r>
          </w:p>
        </w:tc>
      </w:tr>
      <w:tr w:rsidR="00B32141" w:rsidRPr="00E505B6" w:rsidTr="006F512C">
        <w:tc>
          <w:tcPr>
            <w:tcW w:w="4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41" w:rsidRPr="00E505B6" w:rsidRDefault="00B321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32141" w:rsidRPr="00E505B6" w:rsidRDefault="00B321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41" w:rsidRPr="00E505B6" w:rsidRDefault="00B321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41" w:rsidRPr="00E505B6" w:rsidRDefault="00B321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2323,3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41" w:rsidRPr="00E505B6" w:rsidRDefault="00B321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1135,4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2141" w:rsidRPr="00E505B6" w:rsidRDefault="00B32141">
            <w:pPr>
              <w:spacing w:after="200" w:line="276" w:lineRule="auto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49</w:t>
            </w:r>
          </w:p>
        </w:tc>
      </w:tr>
      <w:tr w:rsidR="00B32141" w:rsidRPr="00E505B6" w:rsidTr="006F512C">
        <w:tc>
          <w:tcPr>
            <w:tcW w:w="4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41" w:rsidRPr="00E505B6" w:rsidRDefault="00B321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32141" w:rsidRPr="00E505B6" w:rsidRDefault="00B321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41" w:rsidRPr="00E505B6" w:rsidRDefault="00B321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41" w:rsidRPr="00E505B6" w:rsidRDefault="00B321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108,6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41" w:rsidRPr="00E505B6" w:rsidRDefault="00B321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17,8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2141" w:rsidRPr="00E505B6" w:rsidRDefault="00B32141">
            <w:pPr>
              <w:spacing w:after="200" w:line="276" w:lineRule="auto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16</w:t>
            </w:r>
          </w:p>
        </w:tc>
      </w:tr>
      <w:tr w:rsidR="00B32141" w:rsidRPr="00E505B6" w:rsidTr="006F512C">
        <w:tc>
          <w:tcPr>
            <w:tcW w:w="4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41" w:rsidRPr="00E505B6" w:rsidRDefault="00B321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41" w:rsidRPr="00E505B6" w:rsidRDefault="00B321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41" w:rsidRPr="00E505B6" w:rsidRDefault="00B321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3,0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41" w:rsidRPr="00E505B6" w:rsidRDefault="00B32141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2141" w:rsidRPr="00E505B6" w:rsidRDefault="00B32141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B32141" w:rsidRPr="00E505B6" w:rsidTr="006F512C">
        <w:tc>
          <w:tcPr>
            <w:tcW w:w="4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41" w:rsidRPr="00E505B6" w:rsidRDefault="00B321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41" w:rsidRPr="00E505B6" w:rsidRDefault="00B321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41" w:rsidRPr="00E505B6" w:rsidRDefault="00B321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3,0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41" w:rsidRPr="00E505B6" w:rsidRDefault="00B32141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2141" w:rsidRPr="00E505B6" w:rsidRDefault="00B32141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B32141" w:rsidRPr="00E505B6" w:rsidTr="006F512C">
        <w:tc>
          <w:tcPr>
            <w:tcW w:w="4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41" w:rsidRPr="00E505B6" w:rsidRDefault="00B321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41" w:rsidRPr="00E505B6" w:rsidRDefault="00B3214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41" w:rsidRPr="00E505B6" w:rsidRDefault="00B321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259,3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41" w:rsidRPr="00E505B6" w:rsidRDefault="00B32141">
            <w:pPr>
              <w:spacing w:line="276" w:lineRule="auto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71,7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2141" w:rsidRPr="00E505B6" w:rsidRDefault="00B32141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B32141" w:rsidRPr="00E505B6" w:rsidTr="006F512C">
        <w:tc>
          <w:tcPr>
            <w:tcW w:w="4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41" w:rsidRPr="00E505B6" w:rsidRDefault="00B32141" w:rsidP="00E505B6">
            <w:pPr>
              <w:spacing w:line="276" w:lineRule="auto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Жилищно-коммунальное хозяйство</w:t>
            </w:r>
          </w:p>
          <w:p w:rsidR="00B32141" w:rsidRPr="00E505B6" w:rsidRDefault="00B321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41" w:rsidRPr="00E505B6" w:rsidRDefault="00B321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41" w:rsidRPr="00E505B6" w:rsidRDefault="00B321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107,5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41" w:rsidRPr="00E505B6" w:rsidRDefault="00B32141">
            <w:pPr>
              <w:spacing w:line="276" w:lineRule="auto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 xml:space="preserve">             29,5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2141" w:rsidRPr="00E505B6" w:rsidRDefault="00B32141">
            <w:pPr>
              <w:spacing w:line="276" w:lineRule="auto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27</w:t>
            </w:r>
          </w:p>
        </w:tc>
      </w:tr>
      <w:tr w:rsidR="00B32141" w:rsidRPr="00E505B6" w:rsidTr="006F512C">
        <w:tc>
          <w:tcPr>
            <w:tcW w:w="4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41" w:rsidRPr="00E505B6" w:rsidRDefault="00B3214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505B6">
              <w:rPr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  <w:p w:rsidR="00B32141" w:rsidRPr="00E505B6" w:rsidRDefault="00B3214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505B6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41" w:rsidRPr="00E505B6" w:rsidRDefault="00B3214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505B6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41" w:rsidRPr="00E505B6" w:rsidRDefault="00B32141">
            <w:pPr>
              <w:spacing w:line="276" w:lineRule="auto"/>
              <w:rPr>
                <w:bCs/>
                <w:sz w:val="20"/>
                <w:szCs w:val="20"/>
              </w:rPr>
            </w:pPr>
            <w:r w:rsidRPr="00E505B6">
              <w:rPr>
                <w:bCs/>
                <w:sz w:val="20"/>
                <w:szCs w:val="20"/>
              </w:rPr>
              <w:t xml:space="preserve">     600,0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41" w:rsidRPr="00E505B6" w:rsidRDefault="00B3214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505B6">
              <w:rPr>
                <w:bCs/>
                <w:sz w:val="20"/>
                <w:szCs w:val="20"/>
              </w:rPr>
              <w:t>180,1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2141" w:rsidRPr="00E505B6" w:rsidRDefault="00B32141">
            <w:pPr>
              <w:spacing w:after="200" w:line="276" w:lineRule="auto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30</w:t>
            </w:r>
          </w:p>
        </w:tc>
      </w:tr>
      <w:tr w:rsidR="00B32141" w:rsidRPr="00E505B6" w:rsidTr="006F512C">
        <w:tc>
          <w:tcPr>
            <w:tcW w:w="4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41" w:rsidRPr="00E505B6" w:rsidRDefault="00B3214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505B6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41" w:rsidRPr="00E505B6" w:rsidRDefault="00B3214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505B6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41" w:rsidRPr="00E505B6" w:rsidRDefault="00B3214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505B6">
              <w:rPr>
                <w:bCs/>
                <w:sz w:val="20"/>
                <w:szCs w:val="20"/>
              </w:rPr>
              <w:t>110,0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41" w:rsidRPr="00E505B6" w:rsidRDefault="00B3214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505B6">
              <w:rPr>
                <w:bCs/>
                <w:sz w:val="20"/>
                <w:szCs w:val="20"/>
              </w:rPr>
              <w:t>19,3</w:t>
            </w:r>
          </w:p>
          <w:p w:rsidR="00B32141" w:rsidRPr="00E505B6" w:rsidRDefault="00B3214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2141" w:rsidRPr="00E505B6" w:rsidRDefault="00B32141">
            <w:pPr>
              <w:spacing w:after="200" w:line="276" w:lineRule="auto"/>
              <w:rPr>
                <w:sz w:val="20"/>
                <w:szCs w:val="20"/>
              </w:rPr>
            </w:pPr>
            <w:r w:rsidRPr="00E505B6">
              <w:rPr>
                <w:sz w:val="20"/>
                <w:szCs w:val="20"/>
              </w:rPr>
              <w:t>18</w:t>
            </w:r>
          </w:p>
        </w:tc>
      </w:tr>
      <w:tr w:rsidR="00B32141" w:rsidRPr="00E505B6" w:rsidTr="006F512C">
        <w:tc>
          <w:tcPr>
            <w:tcW w:w="4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41" w:rsidRPr="00E505B6" w:rsidRDefault="00B3214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505B6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41" w:rsidRPr="00E505B6" w:rsidRDefault="00B3214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505B6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41" w:rsidRPr="00E505B6" w:rsidRDefault="00B3214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E505B6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41" w:rsidRPr="00E505B6" w:rsidRDefault="00B32141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32141" w:rsidRPr="00E505B6" w:rsidRDefault="00B32141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B32141" w:rsidRPr="00E505B6" w:rsidTr="006F512C">
        <w:trPr>
          <w:gridAfter w:val="1"/>
          <w:wAfter w:w="1221" w:type="dxa"/>
        </w:trPr>
        <w:tc>
          <w:tcPr>
            <w:tcW w:w="4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41" w:rsidRPr="00E505B6" w:rsidRDefault="00B32141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41" w:rsidRPr="00E505B6" w:rsidRDefault="00B32141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41" w:rsidRPr="00E505B6" w:rsidRDefault="00B32141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141" w:rsidRPr="00E505B6" w:rsidRDefault="00B32141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32141" w:rsidRPr="00E505B6" w:rsidRDefault="00B32141" w:rsidP="006F512C">
      <w:pPr>
        <w:jc w:val="center"/>
        <w:rPr>
          <w:sz w:val="20"/>
          <w:szCs w:val="20"/>
        </w:rPr>
      </w:pPr>
    </w:p>
    <w:p w:rsidR="00B32141" w:rsidRPr="00E505B6" w:rsidRDefault="00B32141" w:rsidP="006F512C">
      <w:pPr>
        <w:rPr>
          <w:sz w:val="20"/>
          <w:szCs w:val="20"/>
        </w:rPr>
      </w:pPr>
    </w:p>
    <w:p w:rsidR="00B32141" w:rsidRPr="00E505B6" w:rsidRDefault="00B32141" w:rsidP="006F512C">
      <w:pPr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5"/>
        <w:gridCol w:w="1701"/>
        <w:gridCol w:w="1418"/>
      </w:tblGrid>
      <w:tr w:rsidR="00B32141" w:rsidRPr="00E505B6" w:rsidTr="006F512C">
        <w:tc>
          <w:tcPr>
            <w:tcW w:w="6345" w:type="dxa"/>
            <w:vAlign w:val="bottom"/>
          </w:tcPr>
          <w:p w:rsidR="00B32141" w:rsidRPr="00E505B6" w:rsidRDefault="00B32141">
            <w:pPr>
              <w:spacing w:line="276" w:lineRule="auto"/>
              <w:rPr>
                <w:b/>
                <w:sz w:val="20"/>
                <w:szCs w:val="20"/>
              </w:rPr>
            </w:pPr>
            <w:r w:rsidRPr="00E505B6">
              <w:rPr>
                <w:b/>
                <w:sz w:val="20"/>
                <w:szCs w:val="20"/>
              </w:rPr>
              <w:t>Денежное содержание муниципальных служащих за 2022 г.</w:t>
            </w:r>
          </w:p>
        </w:tc>
        <w:tc>
          <w:tcPr>
            <w:tcW w:w="1701" w:type="dxa"/>
            <w:vAlign w:val="bottom"/>
          </w:tcPr>
          <w:p w:rsidR="00B32141" w:rsidRPr="00E505B6" w:rsidRDefault="00B32141">
            <w:pPr>
              <w:spacing w:line="276" w:lineRule="auto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E505B6">
              <w:rPr>
                <w:rFonts w:ascii="Arial CYR" w:hAnsi="Arial CYR" w:cs="Arial CYR"/>
                <w:b/>
                <w:sz w:val="20"/>
                <w:szCs w:val="20"/>
              </w:rPr>
              <w:t>118,9</w:t>
            </w:r>
          </w:p>
        </w:tc>
        <w:tc>
          <w:tcPr>
            <w:tcW w:w="1418" w:type="dxa"/>
            <w:vAlign w:val="bottom"/>
          </w:tcPr>
          <w:p w:rsidR="00B32141" w:rsidRPr="00E505B6" w:rsidRDefault="00B3214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05B6">
              <w:rPr>
                <w:rFonts w:ascii="Arial" w:hAnsi="Arial" w:cs="Arial"/>
                <w:b/>
                <w:sz w:val="20"/>
                <w:szCs w:val="20"/>
              </w:rPr>
              <w:t xml:space="preserve">  руб.</w:t>
            </w:r>
          </w:p>
        </w:tc>
      </w:tr>
      <w:tr w:rsidR="00B32141" w:rsidRPr="00E505B6" w:rsidTr="006F512C">
        <w:tc>
          <w:tcPr>
            <w:tcW w:w="6345" w:type="dxa"/>
          </w:tcPr>
          <w:p w:rsidR="00B32141" w:rsidRPr="00E505B6" w:rsidRDefault="00B32141">
            <w:pPr>
              <w:spacing w:line="276" w:lineRule="auto"/>
              <w:rPr>
                <w:b/>
                <w:sz w:val="20"/>
                <w:szCs w:val="20"/>
              </w:rPr>
            </w:pPr>
            <w:r w:rsidRPr="00E505B6">
              <w:rPr>
                <w:b/>
                <w:sz w:val="20"/>
                <w:szCs w:val="20"/>
              </w:rPr>
              <w:t>Численность муниципальных служащих администрации Старогольского  сельского поселения по состоянию на 1 апреля 2022 г.</w:t>
            </w:r>
          </w:p>
        </w:tc>
        <w:tc>
          <w:tcPr>
            <w:tcW w:w="1701" w:type="dxa"/>
          </w:tcPr>
          <w:p w:rsidR="00B32141" w:rsidRPr="00E505B6" w:rsidRDefault="00B32141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B32141" w:rsidRPr="00E505B6" w:rsidRDefault="00B321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505B6">
              <w:rPr>
                <w:b/>
                <w:sz w:val="20"/>
                <w:szCs w:val="20"/>
              </w:rPr>
              <w:t>2</w:t>
            </w:r>
          </w:p>
          <w:p w:rsidR="00B32141" w:rsidRPr="00E505B6" w:rsidRDefault="00B3214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32141" w:rsidRPr="00E505B6" w:rsidRDefault="00B32141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B32141" w:rsidRPr="00E505B6" w:rsidRDefault="00B32141">
            <w:pPr>
              <w:spacing w:line="276" w:lineRule="auto"/>
              <w:rPr>
                <w:b/>
                <w:sz w:val="20"/>
                <w:szCs w:val="20"/>
              </w:rPr>
            </w:pPr>
            <w:r w:rsidRPr="00E505B6">
              <w:rPr>
                <w:b/>
                <w:sz w:val="20"/>
                <w:szCs w:val="20"/>
              </w:rPr>
              <w:t xml:space="preserve">   ед.</w:t>
            </w:r>
          </w:p>
        </w:tc>
      </w:tr>
      <w:tr w:rsidR="00B32141" w:rsidRPr="00E505B6" w:rsidTr="006F512C">
        <w:tc>
          <w:tcPr>
            <w:tcW w:w="6345" w:type="dxa"/>
          </w:tcPr>
          <w:p w:rsidR="00B32141" w:rsidRPr="00E505B6" w:rsidRDefault="00B32141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2141" w:rsidRPr="00E505B6" w:rsidRDefault="00B3214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32141" w:rsidRPr="00E505B6" w:rsidRDefault="00B3214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B32141" w:rsidRDefault="00B32141" w:rsidP="006F512C">
      <w:pPr>
        <w:rPr>
          <w:sz w:val="20"/>
          <w:szCs w:val="20"/>
        </w:rPr>
      </w:pPr>
    </w:p>
    <w:p w:rsidR="00B32141" w:rsidRDefault="00B32141" w:rsidP="006F512C">
      <w:pPr>
        <w:rPr>
          <w:sz w:val="20"/>
          <w:szCs w:val="20"/>
        </w:rPr>
      </w:pPr>
    </w:p>
    <w:p w:rsidR="00B32141" w:rsidRDefault="00B32141" w:rsidP="006F512C">
      <w:pPr>
        <w:rPr>
          <w:sz w:val="20"/>
          <w:szCs w:val="20"/>
        </w:rPr>
      </w:pPr>
    </w:p>
    <w:p w:rsidR="00B32141" w:rsidRDefault="00B32141" w:rsidP="006F512C">
      <w:pPr>
        <w:rPr>
          <w:sz w:val="20"/>
          <w:szCs w:val="20"/>
        </w:rPr>
      </w:pPr>
    </w:p>
    <w:p w:rsidR="00B32141" w:rsidRDefault="00B32141" w:rsidP="006F512C">
      <w:pPr>
        <w:rPr>
          <w:sz w:val="20"/>
          <w:szCs w:val="20"/>
        </w:rPr>
      </w:pPr>
    </w:p>
    <w:p w:rsidR="00B32141" w:rsidRDefault="00B32141" w:rsidP="006F512C">
      <w:pPr>
        <w:rPr>
          <w:sz w:val="20"/>
          <w:szCs w:val="20"/>
        </w:rPr>
      </w:pPr>
    </w:p>
    <w:p w:rsidR="00B32141" w:rsidRDefault="00B32141" w:rsidP="006F512C">
      <w:pPr>
        <w:rPr>
          <w:sz w:val="20"/>
          <w:szCs w:val="20"/>
        </w:rPr>
      </w:pPr>
    </w:p>
    <w:p w:rsidR="00B32141" w:rsidRPr="00165F8A" w:rsidRDefault="00B32141" w:rsidP="00165F8A">
      <w:r w:rsidRPr="00165F8A">
        <w:t>Муниципальные программы в Старогольском сельском поселении</w:t>
      </w:r>
    </w:p>
    <w:p w:rsidR="00B32141" w:rsidRDefault="00B32141" w:rsidP="00165F8A">
      <w:pPr>
        <w:rPr>
          <w:sz w:val="28"/>
          <w:szCs w:val="28"/>
        </w:rPr>
      </w:pPr>
    </w:p>
    <w:tbl>
      <w:tblPr>
        <w:tblpPr w:leftFromText="180" w:rightFromText="180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28"/>
        <w:gridCol w:w="2852"/>
        <w:gridCol w:w="3191"/>
      </w:tblGrid>
      <w:tr w:rsidR="00B32141" w:rsidTr="00936A0B">
        <w:tc>
          <w:tcPr>
            <w:tcW w:w="3528" w:type="dxa"/>
          </w:tcPr>
          <w:p w:rsidR="00B32141" w:rsidRPr="008F73B4" w:rsidRDefault="00B32141" w:rsidP="00DE5836">
            <w:pPr>
              <w:rPr>
                <w:sz w:val="20"/>
                <w:szCs w:val="20"/>
                <w:lang w:eastAsia="en-US"/>
              </w:rPr>
            </w:pPr>
            <w:r w:rsidRPr="008F73B4">
              <w:rPr>
                <w:sz w:val="20"/>
                <w:szCs w:val="20"/>
                <w:lang w:eastAsia="en-US"/>
              </w:rPr>
              <w:t>Программы</w:t>
            </w:r>
          </w:p>
        </w:tc>
        <w:tc>
          <w:tcPr>
            <w:tcW w:w="2852" w:type="dxa"/>
          </w:tcPr>
          <w:p w:rsidR="00B32141" w:rsidRPr="008F73B4" w:rsidRDefault="00B32141" w:rsidP="00DE5836">
            <w:pPr>
              <w:rPr>
                <w:sz w:val="20"/>
                <w:szCs w:val="20"/>
                <w:lang w:eastAsia="en-US"/>
              </w:rPr>
            </w:pPr>
            <w:r w:rsidRPr="008F73B4">
              <w:rPr>
                <w:sz w:val="20"/>
                <w:szCs w:val="20"/>
                <w:lang w:eastAsia="en-US"/>
              </w:rPr>
              <w:t>Запланировано</w:t>
            </w:r>
          </w:p>
        </w:tc>
        <w:tc>
          <w:tcPr>
            <w:tcW w:w="3191" w:type="dxa"/>
          </w:tcPr>
          <w:p w:rsidR="00B32141" w:rsidRPr="008F73B4" w:rsidRDefault="00B32141" w:rsidP="00DE5836">
            <w:pPr>
              <w:rPr>
                <w:lang w:eastAsia="en-US"/>
              </w:rPr>
            </w:pPr>
            <w:r w:rsidRPr="008F73B4">
              <w:rPr>
                <w:sz w:val="22"/>
                <w:szCs w:val="22"/>
                <w:lang w:eastAsia="en-US"/>
              </w:rPr>
              <w:t>Исполнено за 1 квартал</w:t>
            </w:r>
          </w:p>
        </w:tc>
      </w:tr>
      <w:tr w:rsidR="00B32141" w:rsidTr="00936A0B">
        <w:tc>
          <w:tcPr>
            <w:tcW w:w="3528" w:type="dxa"/>
          </w:tcPr>
          <w:p w:rsidR="00B32141" w:rsidRPr="008F73B4" w:rsidRDefault="00B32141" w:rsidP="00DE583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52" w:type="dxa"/>
          </w:tcPr>
          <w:p w:rsidR="00B32141" w:rsidRPr="008F73B4" w:rsidRDefault="00B32141" w:rsidP="00DE583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91" w:type="dxa"/>
          </w:tcPr>
          <w:p w:rsidR="00B32141" w:rsidRPr="008F73B4" w:rsidRDefault="00B32141" w:rsidP="00DE5836">
            <w:pPr>
              <w:rPr>
                <w:lang w:eastAsia="en-US"/>
              </w:rPr>
            </w:pPr>
          </w:p>
        </w:tc>
      </w:tr>
      <w:tr w:rsidR="00B32141" w:rsidTr="00936A0B">
        <w:tc>
          <w:tcPr>
            <w:tcW w:w="3528" w:type="dxa"/>
          </w:tcPr>
          <w:p w:rsidR="00B32141" w:rsidRPr="008F73B4" w:rsidRDefault="00B32141" w:rsidP="00DE583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Муниципальная </w:t>
            </w:r>
            <w:r w:rsidRPr="008F73B4">
              <w:rPr>
                <w:sz w:val="20"/>
                <w:szCs w:val="20"/>
                <w:lang w:eastAsia="en-US"/>
              </w:rPr>
              <w:t xml:space="preserve"> программа «</w:t>
            </w:r>
            <w:r>
              <w:rPr>
                <w:sz w:val="20"/>
                <w:szCs w:val="20"/>
                <w:lang w:eastAsia="en-US"/>
              </w:rPr>
              <w:t xml:space="preserve">Профилактика безнадзорности и </w:t>
            </w:r>
            <w:r w:rsidRPr="008F73B4">
              <w:rPr>
                <w:sz w:val="20"/>
                <w:szCs w:val="20"/>
                <w:lang w:eastAsia="en-US"/>
              </w:rPr>
              <w:t xml:space="preserve"> правонарушений </w:t>
            </w:r>
            <w:r>
              <w:rPr>
                <w:sz w:val="20"/>
                <w:szCs w:val="20"/>
                <w:lang w:eastAsia="en-US"/>
              </w:rPr>
              <w:t xml:space="preserve"> несовершеннолетних  и защита их прав в Старогольском сельском поселении Новодеревеньковского района Орловской области на 2021-2023 гг.»</w:t>
            </w:r>
          </w:p>
        </w:tc>
        <w:tc>
          <w:tcPr>
            <w:tcW w:w="2852" w:type="dxa"/>
          </w:tcPr>
          <w:p w:rsidR="00B32141" w:rsidRPr="008F73B4" w:rsidRDefault="00B32141" w:rsidP="00DE583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8F73B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3191" w:type="dxa"/>
          </w:tcPr>
          <w:p w:rsidR="00B32141" w:rsidRPr="008F73B4" w:rsidRDefault="00B32141" w:rsidP="00DE583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B32141" w:rsidTr="00936A0B">
        <w:tc>
          <w:tcPr>
            <w:tcW w:w="3528" w:type="dxa"/>
          </w:tcPr>
          <w:p w:rsidR="00B32141" w:rsidRPr="008F73B4" w:rsidRDefault="00B32141" w:rsidP="00DE5836">
            <w:pPr>
              <w:rPr>
                <w:sz w:val="20"/>
                <w:szCs w:val="20"/>
                <w:lang w:eastAsia="en-US"/>
              </w:rPr>
            </w:pPr>
            <w:r w:rsidRPr="008F73B4">
              <w:rPr>
                <w:sz w:val="20"/>
                <w:szCs w:val="20"/>
                <w:lang w:eastAsia="en-US"/>
              </w:rPr>
              <w:t>Муниципальная программа «Военно-патриотическое воспитани</w:t>
            </w:r>
            <w:r>
              <w:rPr>
                <w:sz w:val="20"/>
                <w:szCs w:val="20"/>
                <w:lang w:eastAsia="en-US"/>
              </w:rPr>
              <w:t xml:space="preserve">е несовершеннолетних  молодежи </w:t>
            </w:r>
            <w:r w:rsidRPr="008F73B4">
              <w:rPr>
                <w:sz w:val="20"/>
                <w:szCs w:val="20"/>
                <w:lang w:eastAsia="en-US"/>
              </w:rPr>
              <w:t xml:space="preserve"> Староголь</w:t>
            </w:r>
            <w:r>
              <w:rPr>
                <w:sz w:val="20"/>
                <w:szCs w:val="20"/>
                <w:lang w:eastAsia="en-US"/>
              </w:rPr>
              <w:t>ского сельского  поселения Новодеревеньковского района Орловской области  на 2022-2024</w:t>
            </w:r>
            <w:r w:rsidRPr="008F73B4">
              <w:rPr>
                <w:sz w:val="20"/>
                <w:szCs w:val="20"/>
                <w:lang w:eastAsia="en-US"/>
              </w:rPr>
              <w:t>гг»</w:t>
            </w:r>
          </w:p>
        </w:tc>
        <w:tc>
          <w:tcPr>
            <w:tcW w:w="2852" w:type="dxa"/>
          </w:tcPr>
          <w:p w:rsidR="00B32141" w:rsidRPr="008F73B4" w:rsidRDefault="00B32141" w:rsidP="00DE5836">
            <w:pPr>
              <w:rPr>
                <w:sz w:val="20"/>
                <w:szCs w:val="20"/>
                <w:lang w:eastAsia="en-US"/>
              </w:rPr>
            </w:pPr>
            <w:r w:rsidRPr="008F73B4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3191" w:type="dxa"/>
          </w:tcPr>
          <w:p w:rsidR="00B32141" w:rsidRPr="008F73B4" w:rsidRDefault="00B32141" w:rsidP="00DE5836">
            <w:pPr>
              <w:rPr>
                <w:sz w:val="16"/>
                <w:szCs w:val="16"/>
                <w:lang w:eastAsia="en-US"/>
              </w:rPr>
            </w:pPr>
            <w:r w:rsidRPr="008F73B4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B32141" w:rsidTr="00936A0B">
        <w:tc>
          <w:tcPr>
            <w:tcW w:w="3528" w:type="dxa"/>
          </w:tcPr>
          <w:p w:rsidR="00B32141" w:rsidRPr="008F73B4" w:rsidRDefault="00B32141" w:rsidP="00DE583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</w:t>
            </w:r>
            <w:r w:rsidRPr="008F73B4">
              <w:rPr>
                <w:sz w:val="20"/>
                <w:szCs w:val="20"/>
                <w:lang w:eastAsia="en-US"/>
              </w:rPr>
              <w:t xml:space="preserve"> «Обеспечен</w:t>
            </w:r>
            <w:r>
              <w:rPr>
                <w:sz w:val="20"/>
                <w:szCs w:val="20"/>
                <w:lang w:eastAsia="en-US"/>
              </w:rPr>
              <w:t>ие пожарной безопасности на территории Старогольского сельского поселения  Новодеревеньковского района Орловской области на 2021-2023 гг.»</w:t>
            </w:r>
          </w:p>
        </w:tc>
        <w:tc>
          <w:tcPr>
            <w:tcW w:w="2852" w:type="dxa"/>
          </w:tcPr>
          <w:p w:rsidR="00B32141" w:rsidRPr="008F73B4" w:rsidRDefault="00B32141" w:rsidP="00DE5836">
            <w:pPr>
              <w:rPr>
                <w:sz w:val="20"/>
                <w:szCs w:val="20"/>
                <w:lang w:eastAsia="en-US"/>
              </w:rPr>
            </w:pPr>
            <w:r w:rsidRPr="008F73B4"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3191" w:type="dxa"/>
          </w:tcPr>
          <w:p w:rsidR="00B32141" w:rsidRPr="008F73B4" w:rsidRDefault="00B32141" w:rsidP="00DE5836">
            <w:pPr>
              <w:rPr>
                <w:sz w:val="16"/>
                <w:szCs w:val="16"/>
                <w:lang w:eastAsia="en-US"/>
              </w:rPr>
            </w:pPr>
            <w:r w:rsidRPr="008F73B4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B32141" w:rsidTr="00936A0B">
        <w:tc>
          <w:tcPr>
            <w:tcW w:w="3528" w:type="dxa"/>
          </w:tcPr>
          <w:p w:rsidR="00B32141" w:rsidRPr="008F73B4" w:rsidRDefault="00B32141" w:rsidP="00DE5836">
            <w:pPr>
              <w:rPr>
                <w:sz w:val="20"/>
                <w:szCs w:val="20"/>
                <w:lang w:eastAsia="en-US"/>
              </w:rPr>
            </w:pPr>
            <w:r w:rsidRPr="008F73B4">
              <w:rPr>
                <w:sz w:val="20"/>
                <w:szCs w:val="20"/>
                <w:lang w:eastAsia="en-US"/>
              </w:rPr>
              <w:t xml:space="preserve">Муниципальная программа  Охрана </w:t>
            </w:r>
            <w:r>
              <w:rPr>
                <w:sz w:val="20"/>
                <w:szCs w:val="20"/>
                <w:lang w:eastAsia="en-US"/>
              </w:rPr>
              <w:t xml:space="preserve">и использование </w:t>
            </w:r>
            <w:r w:rsidRPr="008F73B4">
              <w:rPr>
                <w:sz w:val="20"/>
                <w:szCs w:val="20"/>
                <w:lang w:eastAsia="en-US"/>
              </w:rPr>
              <w:t>земель на территории Старогольс</w:t>
            </w:r>
            <w:r>
              <w:rPr>
                <w:sz w:val="20"/>
                <w:szCs w:val="20"/>
                <w:lang w:eastAsia="en-US"/>
              </w:rPr>
              <w:t>кого сельского поселения  на 2020-2022</w:t>
            </w:r>
            <w:r w:rsidRPr="008F73B4">
              <w:rPr>
                <w:sz w:val="20"/>
                <w:szCs w:val="20"/>
                <w:lang w:eastAsia="en-US"/>
              </w:rPr>
              <w:t>гг»</w:t>
            </w:r>
          </w:p>
        </w:tc>
        <w:tc>
          <w:tcPr>
            <w:tcW w:w="2852" w:type="dxa"/>
          </w:tcPr>
          <w:p w:rsidR="00B32141" w:rsidRPr="008F73B4" w:rsidRDefault="00B32141" w:rsidP="00DE5836">
            <w:pPr>
              <w:rPr>
                <w:sz w:val="20"/>
                <w:szCs w:val="20"/>
                <w:lang w:eastAsia="en-US"/>
              </w:rPr>
            </w:pPr>
            <w:r w:rsidRPr="008F73B4"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3191" w:type="dxa"/>
          </w:tcPr>
          <w:p w:rsidR="00B32141" w:rsidRPr="008F73B4" w:rsidRDefault="00B32141" w:rsidP="00DE583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37,5</w:t>
            </w:r>
          </w:p>
        </w:tc>
      </w:tr>
      <w:tr w:rsidR="00B32141" w:rsidTr="00936A0B">
        <w:tc>
          <w:tcPr>
            <w:tcW w:w="3528" w:type="dxa"/>
          </w:tcPr>
          <w:p w:rsidR="00B32141" w:rsidRPr="008F73B4" w:rsidRDefault="00B32141" w:rsidP="00DE5836">
            <w:pPr>
              <w:rPr>
                <w:sz w:val="20"/>
                <w:szCs w:val="20"/>
                <w:lang w:eastAsia="en-US"/>
              </w:rPr>
            </w:pPr>
            <w:r w:rsidRPr="008F73B4">
              <w:rPr>
                <w:sz w:val="20"/>
                <w:szCs w:val="20"/>
                <w:lang w:eastAsia="en-US"/>
              </w:rPr>
              <w:t xml:space="preserve">Муниципальная программа «Развитие физической культуры и спорта </w:t>
            </w:r>
            <w:r>
              <w:rPr>
                <w:sz w:val="20"/>
                <w:szCs w:val="20"/>
                <w:lang w:eastAsia="en-US"/>
              </w:rPr>
              <w:t xml:space="preserve">на территории </w:t>
            </w:r>
            <w:r w:rsidRPr="008F73B4">
              <w:rPr>
                <w:sz w:val="20"/>
                <w:szCs w:val="20"/>
                <w:lang w:eastAsia="en-US"/>
              </w:rPr>
              <w:t>Старогол</w:t>
            </w:r>
            <w:r>
              <w:rPr>
                <w:sz w:val="20"/>
                <w:szCs w:val="20"/>
                <w:lang w:eastAsia="en-US"/>
              </w:rPr>
              <w:t xml:space="preserve">ьского сельского поселения Новодеревеньковского района Орловской области на 2021-2023 </w:t>
            </w:r>
            <w:r w:rsidRPr="008F73B4">
              <w:rPr>
                <w:sz w:val="20"/>
                <w:szCs w:val="20"/>
                <w:lang w:eastAsia="en-US"/>
              </w:rPr>
              <w:t>гг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8F73B4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852" w:type="dxa"/>
          </w:tcPr>
          <w:p w:rsidR="00B32141" w:rsidRPr="008F73B4" w:rsidRDefault="00B32141" w:rsidP="00DE5836">
            <w:pPr>
              <w:rPr>
                <w:sz w:val="20"/>
                <w:szCs w:val="20"/>
                <w:lang w:eastAsia="en-US"/>
              </w:rPr>
            </w:pPr>
            <w:r w:rsidRPr="008F73B4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3191" w:type="dxa"/>
          </w:tcPr>
          <w:p w:rsidR="00B32141" w:rsidRPr="008F73B4" w:rsidRDefault="00B32141" w:rsidP="00DE583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  <w:r w:rsidRPr="008F73B4">
              <w:rPr>
                <w:sz w:val="16"/>
                <w:szCs w:val="16"/>
                <w:lang w:eastAsia="en-US"/>
              </w:rPr>
              <w:t>,0</w:t>
            </w:r>
          </w:p>
        </w:tc>
      </w:tr>
      <w:tr w:rsidR="00B32141" w:rsidTr="00936A0B">
        <w:trPr>
          <w:trHeight w:val="407"/>
        </w:trPr>
        <w:tc>
          <w:tcPr>
            <w:tcW w:w="3528" w:type="dxa"/>
          </w:tcPr>
          <w:p w:rsidR="00B32141" w:rsidRPr="008F73B4" w:rsidRDefault="00B32141" w:rsidP="00DE5836">
            <w:pPr>
              <w:rPr>
                <w:sz w:val="20"/>
                <w:szCs w:val="20"/>
                <w:lang w:eastAsia="en-US"/>
              </w:rPr>
            </w:pPr>
            <w:r w:rsidRPr="008F73B4">
              <w:rPr>
                <w:sz w:val="20"/>
                <w:szCs w:val="20"/>
                <w:lang w:eastAsia="en-US"/>
              </w:rPr>
              <w:t xml:space="preserve">Муниципальная программа </w:t>
            </w:r>
            <w:r>
              <w:rPr>
                <w:sz w:val="20"/>
                <w:szCs w:val="20"/>
                <w:lang w:eastAsia="en-US"/>
              </w:rPr>
              <w:t xml:space="preserve">«Поддержка и  развитие </w:t>
            </w:r>
            <w:r w:rsidRPr="008F73B4">
              <w:rPr>
                <w:sz w:val="20"/>
                <w:szCs w:val="20"/>
                <w:lang w:eastAsia="en-US"/>
              </w:rPr>
              <w:t xml:space="preserve"> малого и среднего предпринимательства в Староголь</w:t>
            </w:r>
            <w:r>
              <w:rPr>
                <w:sz w:val="20"/>
                <w:szCs w:val="20"/>
                <w:lang w:eastAsia="en-US"/>
              </w:rPr>
              <w:t xml:space="preserve">ском сельском поселении  на 2020-2022 </w:t>
            </w:r>
            <w:r w:rsidRPr="008F73B4">
              <w:rPr>
                <w:sz w:val="20"/>
                <w:szCs w:val="20"/>
                <w:lang w:eastAsia="en-US"/>
              </w:rPr>
              <w:t>гг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8F73B4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852" w:type="dxa"/>
          </w:tcPr>
          <w:p w:rsidR="00B32141" w:rsidRPr="008F73B4" w:rsidRDefault="00B32141" w:rsidP="00DE5836">
            <w:pPr>
              <w:rPr>
                <w:sz w:val="20"/>
                <w:szCs w:val="20"/>
                <w:lang w:eastAsia="en-US"/>
              </w:rPr>
            </w:pPr>
            <w:r w:rsidRPr="008F73B4"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3191" w:type="dxa"/>
          </w:tcPr>
          <w:p w:rsidR="00B32141" w:rsidRPr="008F73B4" w:rsidRDefault="00B32141" w:rsidP="00DE5836">
            <w:pPr>
              <w:rPr>
                <w:sz w:val="16"/>
                <w:szCs w:val="16"/>
                <w:lang w:eastAsia="en-US"/>
              </w:rPr>
            </w:pPr>
            <w:r w:rsidRPr="008F73B4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B32141" w:rsidTr="00936A0B">
        <w:trPr>
          <w:trHeight w:val="1077"/>
        </w:trPr>
        <w:tc>
          <w:tcPr>
            <w:tcW w:w="3528" w:type="dxa"/>
          </w:tcPr>
          <w:p w:rsidR="00B32141" w:rsidRPr="008F73B4" w:rsidRDefault="00B32141" w:rsidP="00DE5836">
            <w:pPr>
              <w:rPr>
                <w:sz w:val="20"/>
                <w:szCs w:val="20"/>
                <w:lang w:eastAsia="en-US"/>
              </w:rPr>
            </w:pPr>
            <w:r w:rsidRPr="008F73B4">
              <w:rPr>
                <w:sz w:val="20"/>
                <w:szCs w:val="20"/>
                <w:lang w:eastAsia="en-US"/>
              </w:rPr>
              <w:t xml:space="preserve">Благоустройство населенных пунктов Старогольского сельского поселения Новодеревеньковского </w:t>
            </w:r>
            <w:r>
              <w:rPr>
                <w:sz w:val="20"/>
                <w:szCs w:val="20"/>
                <w:lang w:eastAsia="en-US"/>
              </w:rPr>
              <w:t xml:space="preserve">района Орловской области на 2021-2023 </w:t>
            </w:r>
            <w:r w:rsidRPr="008F73B4">
              <w:rPr>
                <w:sz w:val="20"/>
                <w:szCs w:val="20"/>
                <w:lang w:eastAsia="en-US"/>
              </w:rPr>
              <w:t>гг.</w:t>
            </w:r>
          </w:p>
        </w:tc>
        <w:tc>
          <w:tcPr>
            <w:tcW w:w="2852" w:type="dxa"/>
          </w:tcPr>
          <w:p w:rsidR="00B32141" w:rsidRPr="008F73B4" w:rsidRDefault="00B32141" w:rsidP="00DE5836">
            <w:pPr>
              <w:rPr>
                <w:sz w:val="20"/>
                <w:szCs w:val="20"/>
                <w:lang w:eastAsia="en-US"/>
              </w:rPr>
            </w:pPr>
            <w:r w:rsidRPr="008F73B4">
              <w:rPr>
                <w:sz w:val="20"/>
                <w:szCs w:val="20"/>
                <w:lang w:eastAsia="en-US"/>
              </w:rPr>
              <w:t>17,5</w:t>
            </w:r>
          </w:p>
        </w:tc>
        <w:tc>
          <w:tcPr>
            <w:tcW w:w="3191" w:type="dxa"/>
          </w:tcPr>
          <w:p w:rsidR="00B32141" w:rsidRPr="008F73B4" w:rsidRDefault="00B32141" w:rsidP="00DE5836">
            <w:pPr>
              <w:rPr>
                <w:sz w:val="16"/>
                <w:szCs w:val="16"/>
                <w:lang w:eastAsia="en-US"/>
              </w:rPr>
            </w:pPr>
            <w:r w:rsidRPr="008F73B4">
              <w:rPr>
                <w:sz w:val="16"/>
                <w:szCs w:val="16"/>
                <w:lang w:eastAsia="en-US"/>
              </w:rPr>
              <w:t>0</w:t>
            </w:r>
          </w:p>
        </w:tc>
      </w:tr>
    </w:tbl>
    <w:p w:rsidR="00B32141" w:rsidRDefault="00B32141" w:rsidP="00165F8A"/>
    <w:p w:rsidR="00B32141" w:rsidRDefault="00B32141" w:rsidP="00165F8A"/>
    <w:p w:rsidR="00B32141" w:rsidRDefault="00B32141" w:rsidP="00165F8A"/>
    <w:p w:rsidR="00B32141" w:rsidRDefault="00B32141" w:rsidP="00165F8A"/>
    <w:p w:rsidR="00B32141" w:rsidRDefault="00B32141" w:rsidP="00165F8A"/>
    <w:p w:rsidR="00B32141" w:rsidRDefault="00B32141" w:rsidP="00165F8A"/>
    <w:p w:rsidR="00B32141" w:rsidRDefault="00B32141" w:rsidP="00165F8A"/>
    <w:p w:rsidR="00B32141" w:rsidRDefault="00B32141" w:rsidP="00165F8A"/>
    <w:p w:rsidR="00B32141" w:rsidRDefault="00B32141" w:rsidP="00165F8A"/>
    <w:p w:rsidR="00B32141" w:rsidRDefault="00B32141" w:rsidP="00165F8A"/>
    <w:p w:rsidR="00B32141" w:rsidRDefault="00B32141" w:rsidP="00165F8A"/>
    <w:p w:rsidR="00B32141" w:rsidRDefault="00B32141" w:rsidP="00165F8A"/>
    <w:p w:rsidR="00B32141" w:rsidRDefault="00B32141" w:rsidP="00165F8A"/>
    <w:p w:rsidR="00B32141" w:rsidRDefault="00B32141" w:rsidP="00165F8A"/>
    <w:p w:rsidR="00B32141" w:rsidRDefault="00B32141" w:rsidP="00165F8A"/>
    <w:sectPr w:rsidR="00B32141" w:rsidSect="004A7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551A3"/>
    <w:multiLevelType w:val="hybridMultilevel"/>
    <w:tmpl w:val="686681C0"/>
    <w:lvl w:ilvl="0" w:tplc="D00259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12C"/>
    <w:rsid w:val="00095F37"/>
    <w:rsid w:val="000C6857"/>
    <w:rsid w:val="000F2D03"/>
    <w:rsid w:val="00102610"/>
    <w:rsid w:val="00142FCD"/>
    <w:rsid w:val="00165F8A"/>
    <w:rsid w:val="00271F75"/>
    <w:rsid w:val="00276864"/>
    <w:rsid w:val="00316BB5"/>
    <w:rsid w:val="00326A02"/>
    <w:rsid w:val="003704DA"/>
    <w:rsid w:val="00386144"/>
    <w:rsid w:val="003A47A7"/>
    <w:rsid w:val="003B44FC"/>
    <w:rsid w:val="003F44BB"/>
    <w:rsid w:val="004A792F"/>
    <w:rsid w:val="004E1665"/>
    <w:rsid w:val="00563ADB"/>
    <w:rsid w:val="006F512C"/>
    <w:rsid w:val="00744D76"/>
    <w:rsid w:val="00756529"/>
    <w:rsid w:val="00810227"/>
    <w:rsid w:val="00843332"/>
    <w:rsid w:val="008720C3"/>
    <w:rsid w:val="00872A1A"/>
    <w:rsid w:val="00896BD3"/>
    <w:rsid w:val="008E0236"/>
    <w:rsid w:val="008F73B4"/>
    <w:rsid w:val="00920364"/>
    <w:rsid w:val="009321F7"/>
    <w:rsid w:val="00936A0B"/>
    <w:rsid w:val="00947F3F"/>
    <w:rsid w:val="00A339E8"/>
    <w:rsid w:val="00A45DB7"/>
    <w:rsid w:val="00A53A1C"/>
    <w:rsid w:val="00AC71EB"/>
    <w:rsid w:val="00B32141"/>
    <w:rsid w:val="00B8126B"/>
    <w:rsid w:val="00BD70AC"/>
    <w:rsid w:val="00BE23A0"/>
    <w:rsid w:val="00BE3D3E"/>
    <w:rsid w:val="00D16032"/>
    <w:rsid w:val="00D46937"/>
    <w:rsid w:val="00D61AC2"/>
    <w:rsid w:val="00D72B33"/>
    <w:rsid w:val="00D96327"/>
    <w:rsid w:val="00DC425C"/>
    <w:rsid w:val="00DD0D6E"/>
    <w:rsid w:val="00DE5836"/>
    <w:rsid w:val="00DF6563"/>
    <w:rsid w:val="00E43C9F"/>
    <w:rsid w:val="00E505B6"/>
    <w:rsid w:val="00E5438A"/>
    <w:rsid w:val="00ED2DF8"/>
    <w:rsid w:val="00F12098"/>
    <w:rsid w:val="00F22FFD"/>
    <w:rsid w:val="00F349D2"/>
    <w:rsid w:val="00F5338C"/>
    <w:rsid w:val="00FA4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12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F512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6F51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D0D6E"/>
    <w:pPr>
      <w:widowControl w:val="0"/>
      <w:snapToGrid w:val="0"/>
    </w:pPr>
    <w:rPr>
      <w:rFonts w:ascii="Arial" w:hAnsi="Arial"/>
      <w:b/>
      <w:sz w:val="20"/>
      <w:szCs w:val="20"/>
    </w:rPr>
  </w:style>
  <w:style w:type="paragraph" w:customStyle="1" w:styleId="ConsPlusNormal">
    <w:name w:val="ConsPlusNormal"/>
    <w:uiPriority w:val="99"/>
    <w:rsid w:val="00DD0D6E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paragraph" w:styleId="NormalWeb">
    <w:name w:val="Normal (Web)"/>
    <w:basedOn w:val="Normal"/>
    <w:uiPriority w:val="99"/>
    <w:semiHidden/>
    <w:rsid w:val="000F2D03"/>
    <w:pPr>
      <w:spacing w:before="100" w:beforeAutospacing="1" w:after="119"/>
    </w:pPr>
    <w:rPr>
      <w:rFonts w:eastAsia="Calibri"/>
    </w:rPr>
  </w:style>
  <w:style w:type="character" w:styleId="Strong">
    <w:name w:val="Strong"/>
    <w:basedOn w:val="DefaultParagraphFont"/>
    <w:uiPriority w:val="99"/>
    <w:qFormat/>
    <w:locked/>
    <w:rsid w:val="000F2D03"/>
    <w:rPr>
      <w:rFonts w:cs="Times New Roman"/>
      <w:b/>
      <w:bCs/>
    </w:rPr>
  </w:style>
  <w:style w:type="paragraph" w:customStyle="1" w:styleId="Title">
    <w:name w:val="Title!Название НПА"/>
    <w:basedOn w:val="Normal"/>
    <w:uiPriority w:val="99"/>
    <w:rsid w:val="000F2D03"/>
    <w:pPr>
      <w:spacing w:before="240" w:after="60"/>
      <w:ind w:firstLine="567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34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504</TotalTime>
  <Pages>4</Pages>
  <Words>715</Words>
  <Characters>4082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Цифропарк</cp:lastModifiedBy>
  <cp:revision>26</cp:revision>
  <cp:lastPrinted>2022-05-05T11:47:00Z</cp:lastPrinted>
  <dcterms:created xsi:type="dcterms:W3CDTF">2021-04-26T10:23:00Z</dcterms:created>
  <dcterms:modified xsi:type="dcterms:W3CDTF">2022-05-05T12:17:00Z</dcterms:modified>
</cp:coreProperties>
</file>