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C" w:rsidRPr="00E73E24" w:rsidRDefault="0011232C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E24">
        <w:rPr>
          <w:rFonts w:ascii="Times New Roman" w:hAnsi="Times New Roman"/>
          <w:sz w:val="28"/>
          <w:szCs w:val="28"/>
        </w:rPr>
        <w:t>РОССИЙСКАЯ ФЕДЕРАЦИЯ</w:t>
      </w:r>
    </w:p>
    <w:p w:rsidR="0011232C" w:rsidRPr="00E73E24" w:rsidRDefault="0011232C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E24">
        <w:rPr>
          <w:rFonts w:ascii="Times New Roman" w:hAnsi="Times New Roman"/>
          <w:sz w:val="28"/>
          <w:szCs w:val="28"/>
        </w:rPr>
        <w:t>ОРЛОВСКАЯ ОБЛАСТЬ</w:t>
      </w:r>
    </w:p>
    <w:p w:rsidR="0011232C" w:rsidRPr="00634A65" w:rsidRDefault="0011232C" w:rsidP="00634A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73E24">
        <w:rPr>
          <w:rFonts w:ascii="Times New Roman" w:hAnsi="Times New Roman"/>
          <w:sz w:val="28"/>
          <w:szCs w:val="28"/>
        </w:rPr>
        <w:t>Новодеревеньковский район</w:t>
      </w:r>
    </w:p>
    <w:p w:rsidR="0011232C" w:rsidRPr="00E73E24" w:rsidRDefault="0011232C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Старогольской</w:t>
      </w:r>
      <w:r w:rsidRPr="00E73E24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11232C" w:rsidRPr="00E73E24" w:rsidRDefault="0011232C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32C" w:rsidRDefault="0011232C" w:rsidP="00E73E2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73E24">
        <w:rPr>
          <w:rFonts w:ascii="Times New Roman" w:hAnsi="Times New Roman"/>
          <w:iCs/>
          <w:sz w:val="28"/>
          <w:szCs w:val="28"/>
        </w:rPr>
        <w:t>РЕШЕНИЕ</w:t>
      </w:r>
    </w:p>
    <w:p w:rsidR="0011232C" w:rsidRPr="00E73E24" w:rsidRDefault="0011232C" w:rsidP="00E73E2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(ПРОЕКТ)</w:t>
      </w:r>
    </w:p>
    <w:p w:rsidR="0011232C" w:rsidRDefault="0011232C" w:rsidP="00357E54">
      <w:pPr>
        <w:pStyle w:val="20"/>
        <w:shd w:val="clear" w:color="auto" w:fill="auto"/>
        <w:spacing w:before="0" w:after="0"/>
        <w:ind w:right="-1"/>
      </w:pPr>
      <w:r>
        <w:t>от ________ г.        № ____</w:t>
      </w:r>
    </w:p>
    <w:p w:rsidR="0011232C" w:rsidRDefault="0011232C" w:rsidP="00357E54">
      <w:pPr>
        <w:pStyle w:val="20"/>
        <w:shd w:val="clear" w:color="auto" w:fill="auto"/>
        <w:spacing w:before="0" w:after="0"/>
        <w:ind w:right="-1"/>
      </w:pPr>
    </w:p>
    <w:p w:rsidR="0011232C" w:rsidRDefault="0011232C" w:rsidP="00357E54">
      <w:pPr>
        <w:pStyle w:val="20"/>
        <w:shd w:val="clear" w:color="auto" w:fill="auto"/>
        <w:spacing w:before="0" w:after="0"/>
        <w:ind w:right="-1"/>
        <w:jc w:val="center"/>
        <w:rPr>
          <w:bCs/>
          <w:sz w:val="24"/>
          <w:szCs w:val="24"/>
          <w:lang w:eastAsia="ru-RU"/>
        </w:rPr>
      </w:pPr>
      <w:r w:rsidRPr="00E73E24">
        <w:rPr>
          <w:bCs/>
          <w:sz w:val="24"/>
          <w:szCs w:val="24"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bookmarkStart w:id="0" w:name="_Hlk101870535"/>
      <w:r>
        <w:rPr>
          <w:bCs/>
          <w:sz w:val="24"/>
          <w:szCs w:val="24"/>
          <w:lang w:eastAsia="ru-RU"/>
        </w:rPr>
        <w:t xml:space="preserve">Старогольского </w:t>
      </w:r>
      <w:r w:rsidRPr="00E73E24">
        <w:rPr>
          <w:bCs/>
          <w:sz w:val="24"/>
          <w:szCs w:val="24"/>
          <w:lang w:eastAsia="ru-RU"/>
        </w:rPr>
        <w:t xml:space="preserve">сельского поселения, </w:t>
      </w:r>
      <w:bookmarkEnd w:id="0"/>
      <w:r w:rsidRPr="00E73E24">
        <w:rPr>
          <w:bCs/>
          <w:sz w:val="24"/>
          <w:szCs w:val="24"/>
          <w:lang w:eastAsia="ru-RU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1232C" w:rsidRPr="00E73E24" w:rsidRDefault="0011232C" w:rsidP="00357E54">
      <w:pPr>
        <w:pStyle w:val="20"/>
        <w:shd w:val="clear" w:color="auto" w:fill="auto"/>
        <w:spacing w:before="0" w:after="0"/>
        <w:ind w:right="-1"/>
        <w:jc w:val="center"/>
        <w:rPr>
          <w:bCs/>
          <w:sz w:val="24"/>
          <w:szCs w:val="24"/>
        </w:rPr>
      </w:pPr>
    </w:p>
    <w:p w:rsidR="0011232C" w:rsidRDefault="0011232C" w:rsidP="00E73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CEB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Уставом </w:t>
      </w:r>
      <w:r>
        <w:rPr>
          <w:rFonts w:ascii="Times New Roman" w:hAnsi="Times New Roman"/>
          <w:sz w:val="28"/>
          <w:szCs w:val="28"/>
          <w:lang w:eastAsia="ru-RU"/>
        </w:rPr>
        <w:t>Старогольского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Новодеревеньковского района Орловской области, в целях содействия развитию субъектов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Старогольского 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>Старогольской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сельский Совет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20CE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11232C" w:rsidRPr="00E20CEB" w:rsidRDefault="0011232C" w:rsidP="00E73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32C" w:rsidRDefault="0011232C" w:rsidP="009A37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CEB">
        <w:rPr>
          <w:rFonts w:ascii="Times New Roman" w:hAnsi="Times New Roman"/>
          <w:sz w:val="28"/>
          <w:szCs w:val="28"/>
          <w:lang w:eastAsia="ru-RU"/>
        </w:rPr>
        <w:t xml:space="preserve">Утвердить Порядок и условия предоставления в аренду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Старогольского </w:t>
      </w:r>
      <w:r w:rsidRPr="00E20CEB">
        <w:rPr>
          <w:rFonts w:ascii="Times New Roman" w:hAnsi="Times New Roman"/>
          <w:sz w:val="28"/>
          <w:szCs w:val="28"/>
          <w:lang w:eastAsia="ru-RU"/>
        </w:rPr>
        <w:t>сельского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1232C" w:rsidRPr="00E20CEB" w:rsidRDefault="0011232C" w:rsidP="00E73E24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32C" w:rsidRPr="00E20CEB" w:rsidRDefault="0011232C" w:rsidP="00634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CEB">
        <w:rPr>
          <w:rFonts w:ascii="Times New Roman" w:hAnsi="Times New Roman"/>
          <w:sz w:val="28"/>
          <w:szCs w:val="28"/>
          <w:lang w:eastAsia="ru-RU"/>
        </w:rPr>
        <w:t xml:space="preserve">Решение от 25.11.2009 года № </w:t>
      </w:r>
      <w:r>
        <w:rPr>
          <w:rFonts w:ascii="Times New Roman" w:hAnsi="Times New Roman"/>
          <w:sz w:val="28"/>
          <w:szCs w:val="28"/>
          <w:lang w:eastAsia="ru-RU"/>
        </w:rPr>
        <w:t>25/8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«О порядке предоставления в аренду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Старогольского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реализации мер государственной поддержк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предпринимательства» считать утративш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 силу.</w:t>
      </w:r>
    </w:p>
    <w:p w:rsidR="0011232C" w:rsidRPr="00E20CEB" w:rsidRDefault="0011232C" w:rsidP="00634A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CEB">
        <w:rPr>
          <w:rFonts w:ascii="Times New Roman" w:hAnsi="Times New Roman"/>
          <w:sz w:val="28"/>
          <w:szCs w:val="28"/>
          <w:lang w:eastAsia="ru-RU"/>
        </w:rPr>
        <w:t xml:space="preserve">Настоящее решение разместить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Старогольского </w:t>
      </w:r>
      <w:r w:rsidRPr="00E20CE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CEB">
        <w:rPr>
          <w:rFonts w:ascii="Times New Roman" w:hAnsi="Times New Roman"/>
          <w:sz w:val="28"/>
          <w:szCs w:val="28"/>
          <w:lang w:eastAsia="ru-RU"/>
        </w:rPr>
        <w:t>по адресу: www.admin</w:t>
      </w:r>
      <w:r>
        <w:rPr>
          <w:rFonts w:ascii="Times New Roman" w:hAnsi="Times New Roman"/>
          <w:sz w:val="28"/>
          <w:szCs w:val="28"/>
          <w:lang w:val="en-US" w:eastAsia="ru-RU"/>
        </w:rPr>
        <w:t>starogol</w:t>
      </w:r>
      <w:r>
        <w:rPr>
          <w:rFonts w:ascii="Times New Roman" w:hAnsi="Times New Roman"/>
          <w:sz w:val="28"/>
          <w:szCs w:val="28"/>
          <w:lang w:eastAsia="ru-RU"/>
        </w:rPr>
        <w:t>.ru</w:t>
      </w:r>
    </w:p>
    <w:p w:rsidR="0011232C" w:rsidRPr="00E20CEB" w:rsidRDefault="0011232C" w:rsidP="00634A6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32C" w:rsidRDefault="0011232C" w:rsidP="0035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CE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Старогольского </w:t>
      </w:r>
    </w:p>
    <w:p w:rsidR="0011232C" w:rsidRPr="00634A65" w:rsidRDefault="0011232C" w:rsidP="0035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E20CE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Е.П.Николаева</w:t>
      </w:r>
    </w:p>
    <w:p w:rsidR="0011232C" w:rsidRPr="00634A65" w:rsidRDefault="0011232C" w:rsidP="003352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634A65">
        <w:rPr>
          <w:rFonts w:ascii="Times New Roman" w:hAnsi="Times New Roman"/>
          <w:sz w:val="24"/>
          <w:szCs w:val="24"/>
          <w:lang w:eastAsia="ru-RU"/>
        </w:rPr>
        <w:t xml:space="preserve">Приложение к </w:t>
      </w:r>
    </w:p>
    <w:p w:rsidR="0011232C" w:rsidRPr="00634A65" w:rsidRDefault="0011232C" w:rsidP="00E20C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4A65"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Старогольского </w:t>
      </w:r>
      <w:r w:rsidRPr="00634A65">
        <w:rPr>
          <w:rFonts w:ascii="Times New Roman" w:hAnsi="Times New Roman"/>
          <w:sz w:val="24"/>
          <w:szCs w:val="24"/>
          <w:lang w:eastAsia="ru-RU"/>
        </w:rPr>
        <w:t>сельского</w:t>
      </w:r>
    </w:p>
    <w:p w:rsidR="0011232C" w:rsidRPr="00634A65" w:rsidRDefault="0011232C" w:rsidP="00E20CE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4A65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</w:p>
    <w:p w:rsidR="0011232C" w:rsidRPr="00634A65" w:rsidRDefault="0011232C" w:rsidP="00634A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34A65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34A65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№___</w:t>
      </w:r>
    </w:p>
    <w:p w:rsidR="0011232C" w:rsidRPr="00E20CEB" w:rsidRDefault="0011232C" w:rsidP="003A66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232C" w:rsidRPr="0033520D" w:rsidRDefault="0011232C" w:rsidP="00115C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Cs/>
          <w:sz w:val="24"/>
          <w:szCs w:val="24"/>
          <w:lang w:eastAsia="ru-RU"/>
        </w:rPr>
        <w:t>Порядок и условия</w:t>
      </w:r>
    </w:p>
    <w:p w:rsidR="0011232C" w:rsidRPr="0033520D" w:rsidRDefault="0011232C" w:rsidP="00115C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в аренду имущества, включенного в Перечень муниципального имущества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1232C" w:rsidRPr="0033520D" w:rsidRDefault="0011232C" w:rsidP="00102B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недвижимого имущества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–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недвижимого имущества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Имущество, Перечень).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2. Арендодателем Имущества, включенного в Перечень, является администрация Никитинского сельского поселения (далее – администрация поселения).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– Федеральный закон «О защите конкуренции»).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11232C" w:rsidRDefault="0011232C" w:rsidP="00F54F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5. 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Совет оформляет свои рекомендации в виде протокола заседания Совета.</w:t>
      </w:r>
      <w:bookmarkStart w:id="2" w:name="P001E"/>
      <w:bookmarkEnd w:id="2"/>
    </w:p>
    <w:p w:rsidR="0011232C" w:rsidRPr="0033520D" w:rsidRDefault="0011232C" w:rsidP="00F54F9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Старогольского </w:t>
      </w: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сельского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11232C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«Налог на профессиональный доход»</w:t>
      </w: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11232C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bookmarkStart w:id="3" w:name="P0031"/>
      <w:bookmarkEnd w:id="3"/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Порядок предоставления имущества в аренду субъектам малого и среднего предпринимательства при заключении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договоров аренды Имущества на новый срок</w:t>
      </w: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заключении договора аренды Имущества на новый срок, представляют в администрацию поселения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11232C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  <w:bookmarkStart w:id="4" w:name="P003C"/>
      <w:bookmarkEnd w:id="4"/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преференции</w:t>
      </w: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поселения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К заявлению прилагаются документы, предусмотренные пунктами 6, 7 Порядка, и документы, предусмотренные пунктами 2 – 5 части 1 статьи 20 Федерального закона «О защите конкуренции».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имущество ранее предоставлено другому субъекту малого или среднего предпринимательства.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11232C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  <w:bookmarkStart w:id="5" w:name="P004F"/>
      <w:bookmarkEnd w:id="5"/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V</w:t>
      </w: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. Порядок предоставления Имущества в аренду на торгах</w:t>
      </w:r>
    </w:p>
    <w:p w:rsidR="0011232C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субъектам малого и среднего предпринимательства</w:t>
      </w: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11232C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</w:t>
      </w:r>
      <w:bookmarkStart w:id="6" w:name="P005B"/>
      <w:bookmarkEnd w:id="6"/>
      <w:r w:rsidRPr="0033520D">
        <w:rPr>
          <w:rFonts w:ascii="Times New Roman" w:hAnsi="Times New Roman"/>
          <w:sz w:val="24"/>
          <w:szCs w:val="24"/>
          <w:lang w:eastAsia="ru-RU"/>
        </w:rPr>
        <w:t>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20D">
        <w:rPr>
          <w:rFonts w:ascii="Times New Roman" w:hAnsi="Times New Roman"/>
          <w:b/>
          <w:bCs/>
          <w:sz w:val="24"/>
          <w:szCs w:val="24"/>
          <w:lang w:eastAsia="ru-RU"/>
        </w:rPr>
        <w:t>VI. Условия предоставления и использования имущества</w:t>
      </w:r>
    </w:p>
    <w:p w:rsidR="0011232C" w:rsidRPr="0033520D" w:rsidRDefault="0011232C" w:rsidP="00357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11232C" w:rsidRPr="00F54F94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 xml:space="preserve"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r>
        <w:rPr>
          <w:rFonts w:ascii="Times New Roman" w:hAnsi="Times New Roman"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применяются следующие условия по внесению арендной платы</w:t>
      </w:r>
      <w:r w:rsidRPr="00CE290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F54F94">
        <w:rPr>
          <w:rFonts w:ascii="Times New Roman" w:hAnsi="Times New Roman"/>
          <w:sz w:val="24"/>
          <w:szCs w:val="24"/>
          <w:lang w:eastAsia="ru-RU"/>
        </w:rPr>
        <w:t>установленные постановлением администрации Старогольского  сельского поселения:</w:t>
      </w:r>
    </w:p>
    <w:p w:rsidR="0011232C" w:rsidRPr="00CE2907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первый год аренды – 40 процентов размера арендной платы;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во второй год аренды – 60 процентов размера арендной платы;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третий год аренды – 80 процентов размера арендной платы;</w:t>
      </w:r>
    </w:p>
    <w:p w:rsidR="0011232C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в четвертый год аренды и далее – 100 процентов размера арендной платы.</w:t>
      </w: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357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11232C" w:rsidRPr="0033520D" w:rsidRDefault="0011232C" w:rsidP="00357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0066"/>
      <w:bookmarkEnd w:id="7"/>
    </w:p>
    <w:p w:rsidR="0011232C" w:rsidRPr="0033520D" w:rsidRDefault="0011232C" w:rsidP="00357E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br/>
      </w: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D649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Приложение № 1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 xml:space="preserve">к Порядку </w:t>
      </w:r>
    </w:p>
    <w:p w:rsidR="0011232C" w:rsidRPr="0033520D" w:rsidRDefault="0011232C" w:rsidP="00D649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br/>
        <w:t xml:space="preserve">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Старогольског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о сельского поселения 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от 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(наименование субъекта</w:t>
      </w:r>
    </w:p>
    <w:p w:rsidR="0011232C" w:rsidRPr="0033520D" w:rsidRDefault="0011232C" w:rsidP="00D6492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(адрес места нахождения, регистрации)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(реквизиты, телефон)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D649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заявление о продлении договора аренды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D649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Прошу продлить срок договора аренды от ___________№ ___________</w:t>
      </w:r>
    </w:p>
    <w:p w:rsidR="0011232C" w:rsidRPr="0033520D" w:rsidRDefault="0011232C" w:rsidP="00D649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следующего имущества _____________________________________________,</w:t>
      </w: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</w:t>
      </w:r>
    </w:p>
    <w:p w:rsidR="0011232C" w:rsidRPr="0033520D" w:rsidRDefault="0011232C" w:rsidP="00583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__________________________________________________________________, до ________ ______________ ______________.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</w:t>
      </w:r>
    </w:p>
    <w:p w:rsidR="0011232C" w:rsidRPr="0033520D" w:rsidRDefault="0011232C" w:rsidP="00583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Приложение: комплект документов с описью на ____л.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 / _______________/____________________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0075"/>
      <w:bookmarkEnd w:id="8"/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>Расшифровка</w:t>
      </w: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C117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Приложение № 2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к Порядку</w:t>
      </w:r>
    </w:p>
    <w:p w:rsidR="0011232C" w:rsidRPr="0033520D" w:rsidRDefault="0011232C" w:rsidP="00C1174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C117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Старогольского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1232C" w:rsidRPr="0033520D" w:rsidRDefault="0011232C" w:rsidP="00C117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от 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(наименование субъекта</w:t>
      </w:r>
    </w:p>
    <w:p w:rsidR="0011232C" w:rsidRPr="0033520D" w:rsidRDefault="0011232C" w:rsidP="00C117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(адрес места нахождения, регистрации)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_____________________________________</w:t>
      </w:r>
      <w:r w:rsidRPr="0033520D">
        <w:rPr>
          <w:rFonts w:ascii="Times New Roman" w:hAnsi="Times New Roman"/>
          <w:sz w:val="24"/>
          <w:szCs w:val="24"/>
          <w:lang w:eastAsia="ru-RU"/>
        </w:rPr>
        <w:br/>
        <w:t>(реквизиты, телефон)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Default="0011232C" w:rsidP="00C117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</w:p>
    <w:p w:rsidR="0011232C" w:rsidRPr="0033520D" w:rsidRDefault="0011232C" w:rsidP="00C117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преференции посредством передачи объектов муниципальной собственности в аренду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 ______________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на срок ___________________________________________________________.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Информацию о принятом решении прошу направить по адресу: ______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11232C" w:rsidRPr="0033520D" w:rsidRDefault="0011232C" w:rsidP="00C117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11232C" w:rsidRPr="0033520D" w:rsidRDefault="0011232C" w:rsidP="00494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Приложение: комплект документов с описью на ____л.</w:t>
      </w: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20D">
        <w:rPr>
          <w:rFonts w:ascii="Times New Roman" w:hAnsi="Times New Roman"/>
          <w:sz w:val="24"/>
          <w:szCs w:val="24"/>
          <w:lang w:eastAsia="ru-RU"/>
        </w:rPr>
        <w:t>______________ / _______________/____________________</w:t>
      </w:r>
    </w:p>
    <w:p w:rsidR="0011232C" w:rsidRPr="0033520D" w:rsidRDefault="0011232C" w:rsidP="00AF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33520D">
        <w:rPr>
          <w:rFonts w:ascii="Times New Roman" w:hAnsi="Times New Roman"/>
          <w:sz w:val="24"/>
          <w:szCs w:val="24"/>
          <w:lang w:eastAsia="ru-RU"/>
        </w:rPr>
        <w:t>Расшифровка</w:t>
      </w:r>
    </w:p>
    <w:sectPr w:rsidR="0011232C" w:rsidRPr="0033520D" w:rsidSect="0087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BFC"/>
    <w:multiLevelType w:val="hybridMultilevel"/>
    <w:tmpl w:val="7D524F46"/>
    <w:lvl w:ilvl="0" w:tplc="F4863D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40"/>
    <w:rsid w:val="00071678"/>
    <w:rsid w:val="00085130"/>
    <w:rsid w:val="00086193"/>
    <w:rsid w:val="000F77C7"/>
    <w:rsid w:val="00102BED"/>
    <w:rsid w:val="0011232C"/>
    <w:rsid w:val="00115CD6"/>
    <w:rsid w:val="001A0119"/>
    <w:rsid w:val="001E6F63"/>
    <w:rsid w:val="00201DE5"/>
    <w:rsid w:val="002D287E"/>
    <w:rsid w:val="0031755E"/>
    <w:rsid w:val="00330B7A"/>
    <w:rsid w:val="0033520D"/>
    <w:rsid w:val="00357E54"/>
    <w:rsid w:val="003A6625"/>
    <w:rsid w:val="003A6CC1"/>
    <w:rsid w:val="00435966"/>
    <w:rsid w:val="00470800"/>
    <w:rsid w:val="004941A0"/>
    <w:rsid w:val="004E1FCB"/>
    <w:rsid w:val="00531B29"/>
    <w:rsid w:val="00583CBF"/>
    <w:rsid w:val="005A4E06"/>
    <w:rsid w:val="005F0040"/>
    <w:rsid w:val="00634A65"/>
    <w:rsid w:val="00693BD6"/>
    <w:rsid w:val="007B4EA3"/>
    <w:rsid w:val="007C130A"/>
    <w:rsid w:val="007E5626"/>
    <w:rsid w:val="008736C6"/>
    <w:rsid w:val="00903919"/>
    <w:rsid w:val="009A292B"/>
    <w:rsid w:val="009A3753"/>
    <w:rsid w:val="00A61365"/>
    <w:rsid w:val="00A64353"/>
    <w:rsid w:val="00A70EA6"/>
    <w:rsid w:val="00AF1766"/>
    <w:rsid w:val="00B50A4C"/>
    <w:rsid w:val="00B57005"/>
    <w:rsid w:val="00B8415A"/>
    <w:rsid w:val="00C1174A"/>
    <w:rsid w:val="00CE2907"/>
    <w:rsid w:val="00CE794D"/>
    <w:rsid w:val="00D24BAC"/>
    <w:rsid w:val="00D47D15"/>
    <w:rsid w:val="00D6492D"/>
    <w:rsid w:val="00E20CEB"/>
    <w:rsid w:val="00E73E24"/>
    <w:rsid w:val="00F54F94"/>
    <w:rsid w:val="00FA707A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E794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794D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1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941A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15CD6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357E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57E54"/>
    <w:pPr>
      <w:widowControl w:val="0"/>
      <w:shd w:val="clear" w:color="auto" w:fill="FFFFFF"/>
      <w:spacing w:before="600" w:after="600" w:line="322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9</Pages>
  <Words>3454</Words>
  <Characters>19691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Цифропарк</cp:lastModifiedBy>
  <cp:revision>39</cp:revision>
  <cp:lastPrinted>2022-05-17T06:56:00Z</cp:lastPrinted>
  <dcterms:created xsi:type="dcterms:W3CDTF">2020-12-23T06:21:00Z</dcterms:created>
  <dcterms:modified xsi:type="dcterms:W3CDTF">2022-11-10T07:53:00Z</dcterms:modified>
</cp:coreProperties>
</file>