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0" w:rsidRPr="0026226F" w:rsidRDefault="00673A50" w:rsidP="00087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РОССИЙСКАЯ ФЕДЕРАЦИЯ</w:t>
      </w:r>
    </w:p>
    <w:p w:rsidR="00673A50" w:rsidRPr="0026226F" w:rsidRDefault="00673A50" w:rsidP="00087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ОРЛОВСКАЯ ОБЛАСТЬ</w:t>
      </w:r>
    </w:p>
    <w:p w:rsidR="00673A50" w:rsidRPr="0026226F" w:rsidRDefault="00673A50" w:rsidP="00087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НОВОДЕРЕВЕНЬКОВСКИЙ РАЙОН</w:t>
      </w:r>
    </w:p>
    <w:p w:rsidR="00673A50" w:rsidRPr="0026226F" w:rsidRDefault="00673A50" w:rsidP="00087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Администрация Старогольского сельского поселения</w:t>
      </w:r>
    </w:p>
    <w:p w:rsidR="00673A50" w:rsidRPr="0026226F" w:rsidRDefault="00673A50" w:rsidP="00087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087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ПОСТАНОВЛЕНИЕ</w:t>
      </w:r>
    </w:p>
    <w:p w:rsidR="00673A50" w:rsidRPr="0026226F" w:rsidRDefault="00673A50" w:rsidP="00E93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087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декабря 2020 года</w:t>
      </w:r>
      <w:r w:rsidRPr="00262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 65</w:t>
      </w:r>
    </w:p>
    <w:p w:rsidR="00673A50" w:rsidRPr="0026226F" w:rsidRDefault="00673A50" w:rsidP="00087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087D0B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26226F">
        <w:rPr>
          <w:rFonts w:ascii="Times New Roman" w:hAnsi="Times New Roman"/>
          <w:b/>
          <w:bCs/>
          <w:kern w:val="28"/>
          <w:sz w:val="24"/>
          <w:szCs w:val="24"/>
        </w:rPr>
        <w:t>Об утверждении муниципальной программы</w:t>
      </w:r>
    </w:p>
    <w:p w:rsidR="00673A50" w:rsidRPr="0026226F" w:rsidRDefault="00673A50" w:rsidP="00087D0B">
      <w:pPr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26226F">
        <w:rPr>
          <w:rFonts w:ascii="Times New Roman" w:hAnsi="Times New Roman"/>
          <w:b/>
          <w:bCs/>
          <w:kern w:val="28"/>
          <w:sz w:val="24"/>
          <w:szCs w:val="24"/>
        </w:rPr>
        <w:t xml:space="preserve"> ««Развитие физической  </w:t>
      </w:r>
      <w:r w:rsidRPr="0026226F">
        <w:rPr>
          <w:rFonts w:ascii="Times New Roman" w:hAnsi="Times New Roman"/>
          <w:b/>
          <w:kern w:val="28"/>
          <w:sz w:val="24"/>
          <w:szCs w:val="24"/>
        </w:rPr>
        <w:t xml:space="preserve">культуры и спорта на </w:t>
      </w:r>
    </w:p>
    <w:p w:rsidR="00673A50" w:rsidRPr="0026226F" w:rsidRDefault="00673A50" w:rsidP="00087D0B">
      <w:pPr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26226F">
        <w:rPr>
          <w:rFonts w:ascii="Times New Roman" w:hAnsi="Times New Roman"/>
          <w:b/>
          <w:kern w:val="28"/>
          <w:sz w:val="24"/>
          <w:szCs w:val="24"/>
        </w:rPr>
        <w:t>территории Старогольского сельского поселения</w:t>
      </w:r>
    </w:p>
    <w:p w:rsidR="00673A50" w:rsidRPr="0026226F" w:rsidRDefault="00673A50" w:rsidP="00087D0B">
      <w:pPr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26226F">
        <w:rPr>
          <w:rFonts w:ascii="Times New Roman" w:hAnsi="Times New Roman"/>
          <w:b/>
          <w:kern w:val="28"/>
          <w:sz w:val="24"/>
          <w:szCs w:val="24"/>
        </w:rPr>
        <w:t>Новодеревеньковского района Орловской области</w:t>
      </w:r>
    </w:p>
    <w:p w:rsidR="00673A50" w:rsidRPr="0026226F" w:rsidRDefault="00673A50" w:rsidP="00087D0B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26226F">
        <w:rPr>
          <w:rFonts w:ascii="Times New Roman" w:hAnsi="Times New Roman"/>
          <w:b/>
          <w:kern w:val="28"/>
          <w:sz w:val="24"/>
          <w:szCs w:val="24"/>
        </w:rPr>
        <w:t>на 2021-2023 годы»</w:t>
      </w:r>
    </w:p>
    <w:p w:rsidR="00673A50" w:rsidRPr="0026226F" w:rsidRDefault="00673A50" w:rsidP="00087D0B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73A50" w:rsidRPr="0026226F" w:rsidRDefault="00673A50" w:rsidP="00E9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62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6226F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 законом  от 6 октября </w:t>
      </w:r>
      <w:r w:rsidRPr="0026226F">
        <w:rPr>
          <w:rFonts w:ascii="Times New Roman" w:hAnsi="Times New Roman"/>
          <w:sz w:val="28"/>
          <w:szCs w:val="28"/>
        </w:rPr>
        <w:t xml:space="preserve">2003 года № 131 – ФЗ «Об общих принципах организации местного самоуправления в Российской Федерации» (далее - Федеральный закон № 131-ФЗ), Постановлением администрации Старогольского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20.05. мая </w:t>
      </w:r>
      <w:r w:rsidRPr="0026226F">
        <w:rPr>
          <w:rFonts w:ascii="Times New Roman" w:hAnsi="Times New Roman"/>
          <w:sz w:val="28"/>
          <w:szCs w:val="28"/>
        </w:rPr>
        <w:t>2016 г. № 16 «О порядке разработки, формирования и реализации муниципальных программ Старогольского сельского поселения Новодеревеньковского района Орловской области», Бюджетным кодексом Российской Федерации (далее Бюджетный коде</w:t>
      </w:r>
      <w:r>
        <w:rPr>
          <w:rFonts w:ascii="Times New Roman" w:hAnsi="Times New Roman"/>
          <w:sz w:val="28"/>
          <w:szCs w:val="28"/>
        </w:rPr>
        <w:t xml:space="preserve">кс РФ), Федеральным законом от 4 декабря </w:t>
      </w:r>
      <w:r w:rsidRPr="002622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07 года </w:t>
      </w:r>
      <w:r w:rsidRPr="0026226F">
        <w:rPr>
          <w:rFonts w:ascii="Times New Roman" w:hAnsi="Times New Roman"/>
          <w:sz w:val="28"/>
          <w:szCs w:val="28"/>
        </w:rPr>
        <w:t xml:space="preserve"> № 329- ФЗ «О физической культуре и спорте в РФ», Зако</w:t>
      </w:r>
      <w:r>
        <w:rPr>
          <w:rFonts w:ascii="Times New Roman" w:hAnsi="Times New Roman"/>
          <w:sz w:val="28"/>
          <w:szCs w:val="28"/>
        </w:rPr>
        <w:t xml:space="preserve">ном Орловской области  от 22 декабря </w:t>
      </w:r>
      <w:r w:rsidRPr="0026226F">
        <w:rPr>
          <w:rFonts w:ascii="Times New Roman" w:hAnsi="Times New Roman"/>
          <w:sz w:val="28"/>
          <w:szCs w:val="28"/>
        </w:rPr>
        <w:t>2016 г. № 2065 – ОЗ «О физической культуре и спорте в Орловской области», Уставом  Старогольского сельского поселения, Администрация Старогольского сельского поселения ПОСТАНОВЛЯЕТ:</w:t>
      </w:r>
    </w:p>
    <w:p w:rsidR="00673A50" w:rsidRPr="0026226F" w:rsidRDefault="00673A50" w:rsidP="00087D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26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1.  Утвердить муниципальную  программу «Развитие физической культуры и спорта на территории Старогольского сельского поселения Новодеревеньковского района Орловской области на  2021– 2023 годы» согласно приложению.</w:t>
      </w:r>
    </w:p>
    <w:p w:rsidR="00673A50" w:rsidRPr="0026226F" w:rsidRDefault="00673A50" w:rsidP="0026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673A50" w:rsidRPr="0026226F" w:rsidRDefault="00673A50" w:rsidP="0026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3.Признать утратившим силу Постановление администрации Старогольского сельского поселения Новодеревеньковского района Орловской области от 16 ноября 2017 года № 42 «Об утверждении муниципальной программы «Развитие физической культуры и спорта на  территории Старогольского сельского поселения, Новодеревеньковского района, Орловской области  на 2018– 2020 годы</w:t>
      </w:r>
    </w:p>
    <w:p w:rsidR="00673A50" w:rsidRPr="0026226F" w:rsidRDefault="00673A50" w:rsidP="0026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 xml:space="preserve"> 4.  Настоящее  постановление обнародовать в установленном законом порядке и разместить на сайте в сети «Интернет».</w:t>
      </w:r>
    </w:p>
    <w:p w:rsidR="00673A50" w:rsidRPr="0026226F" w:rsidRDefault="00673A50" w:rsidP="00087D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6226F">
        <w:rPr>
          <w:sz w:val="28"/>
          <w:szCs w:val="28"/>
        </w:rPr>
        <w:t xml:space="preserve">            5.    Данное постановление вступает в силу с момента подписания, но не ранее 01.01.2021 года.</w:t>
      </w:r>
    </w:p>
    <w:p w:rsidR="00673A50" w:rsidRPr="0026226F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A50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 xml:space="preserve"> 6. Контроль за исполнением настоящего постановления  оставляю за собой.</w:t>
      </w:r>
    </w:p>
    <w:p w:rsidR="00673A50" w:rsidRPr="0026226F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2622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>Глава Старогольского</w:t>
      </w:r>
    </w:p>
    <w:p w:rsidR="00673A50" w:rsidRPr="0026226F" w:rsidRDefault="00673A50" w:rsidP="002622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26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6226F">
        <w:rPr>
          <w:rFonts w:ascii="Times New Roman" w:hAnsi="Times New Roman"/>
          <w:sz w:val="28"/>
          <w:szCs w:val="28"/>
        </w:rPr>
        <w:t>Е.П.Николаева</w:t>
      </w:r>
    </w:p>
    <w:p w:rsidR="00673A50" w:rsidRPr="0026226F" w:rsidRDefault="00673A50" w:rsidP="00087D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Pr="0026226F" w:rsidRDefault="00673A50" w:rsidP="00273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A50" w:rsidRPr="00087D0B" w:rsidRDefault="00673A50" w:rsidP="00087D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Приложение к</w:t>
      </w:r>
    </w:p>
    <w:p w:rsidR="00673A50" w:rsidRPr="00087D0B" w:rsidRDefault="00673A50" w:rsidP="00087D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73A50" w:rsidRPr="00087D0B" w:rsidRDefault="00673A50" w:rsidP="00087D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 xml:space="preserve">Старогольского сельского поселения </w:t>
      </w:r>
    </w:p>
    <w:p w:rsidR="00673A50" w:rsidRPr="00087D0B" w:rsidRDefault="00673A50" w:rsidP="00087D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29.12.2020</w:t>
      </w:r>
      <w:r w:rsidRPr="00087D0B">
        <w:rPr>
          <w:rFonts w:ascii="Times New Roman" w:hAnsi="Times New Roman"/>
          <w:sz w:val="24"/>
          <w:szCs w:val="24"/>
        </w:rPr>
        <w:t xml:space="preserve"> г.        № </w:t>
      </w:r>
      <w:r>
        <w:rPr>
          <w:rFonts w:ascii="Times New Roman" w:hAnsi="Times New Roman"/>
          <w:sz w:val="24"/>
          <w:szCs w:val="24"/>
        </w:rPr>
        <w:t>65</w:t>
      </w:r>
    </w:p>
    <w:p w:rsidR="00673A50" w:rsidRPr="00087D0B" w:rsidRDefault="00673A50" w:rsidP="00087D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Муниципальная программа</w:t>
      </w:r>
    </w:p>
    <w:p w:rsidR="00673A50" w:rsidRPr="00087D0B" w:rsidRDefault="00673A50" w:rsidP="00087D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Старогольского сельского поселения Новодеревеньковского р</w:t>
      </w:r>
      <w:r>
        <w:rPr>
          <w:rFonts w:ascii="Times New Roman" w:hAnsi="Times New Roman"/>
          <w:sz w:val="24"/>
          <w:szCs w:val="24"/>
        </w:rPr>
        <w:t>айона Орловской области на  2021– 2023</w:t>
      </w:r>
      <w:r w:rsidRPr="00087D0B">
        <w:rPr>
          <w:rFonts w:ascii="Times New Roman" w:hAnsi="Times New Roman"/>
          <w:sz w:val="24"/>
          <w:szCs w:val="24"/>
        </w:rPr>
        <w:t xml:space="preserve"> годы»</w:t>
      </w:r>
    </w:p>
    <w:p w:rsidR="00673A50" w:rsidRPr="00087D0B" w:rsidRDefault="00673A50" w:rsidP="00087D0B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ПАСПОРТ   ПРОГРАММЫ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5718"/>
      </w:tblGrid>
      <w:tr w:rsidR="00673A50" w:rsidRPr="00A62846" w:rsidTr="002618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Наименование 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>Муниципальная программа «Развитие физической культуры и спорта на территории Старогольского сельского поселения Новодеревеньковского р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айона Орловской области на  2021– 2023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 годы»</w:t>
            </w:r>
          </w:p>
        </w:tc>
      </w:tr>
      <w:tr w:rsidR="00673A50" w:rsidRPr="00A62846" w:rsidTr="0026182F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Нормативная база: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A62846" w:rsidRDefault="00673A50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46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6 октября 2003 года № 131-ФЗ </w:t>
            </w:r>
            <w:r w:rsidRPr="00A62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AC">
              <w:rPr>
                <w:rFonts w:ascii="Times New Roman" w:hAnsi="Times New Roman"/>
                <w:sz w:val="24"/>
                <w:szCs w:val="24"/>
              </w:rPr>
              <w:t>«Об общих принципах  организации местного самоуправления в Российской Федерации»,</w:t>
            </w:r>
            <w:r w:rsidRPr="005D2C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846">
              <w:rPr>
                <w:rFonts w:ascii="Times New Roman" w:hAnsi="Times New Roman"/>
                <w:sz w:val="24"/>
                <w:szCs w:val="24"/>
              </w:rPr>
              <w:t>Постановление администрации Старогольского сельского поселения от 20.05.2016 г. № 16 «О порядке разработки, формирования и реализации муниципальных программ Старогольского сельского поселения Новодеревеньковского района Орловской области», Бюджетный кодекс РФ, Федеральный закон от 04.12.2007 г. № 329- ФЗ «О физической культуре и спорте в РФ», Закон Орловской области  от 22.12.2016 г. № 2065 – ОЗ «О физической культуре и спорте в Орловской области»</w:t>
            </w:r>
          </w:p>
          <w:p w:rsidR="00673A50" w:rsidRPr="00A62846" w:rsidRDefault="00673A50" w:rsidP="00087D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50" w:rsidRPr="00A62846" w:rsidTr="002618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7D0B">
              <w:rPr>
                <w:color w:val="000000"/>
              </w:rPr>
              <w:t>Цели  Программы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A62846" w:rsidRDefault="00673A50" w:rsidP="00087D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46">
              <w:rPr>
                <w:rFonts w:ascii="Times New Roman" w:hAnsi="Times New Roman"/>
                <w:sz w:val="24"/>
                <w:szCs w:val="24"/>
              </w:rPr>
              <w:t>-создание условий, обеспечивающих возможность гражданам систематически заниматься физической культурой и спортом путём развития   и популяризации массового спорта и приобщения различных слоёв общества к регулярным занятиям физической культурой и спортом.</w:t>
            </w:r>
          </w:p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A50" w:rsidRPr="00A62846" w:rsidTr="002618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Задачи Программы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- создание необходимых условий для сохранения и улучшения физического здоровья жителей Старогольского сельского поселения;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- обеспечение спортивным инвентарём, оборудованием, расходными материалами;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- пропаганда физической культуры, спорта и здорового образа жизни;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- создание условий для организации досуга молодёжи поселения, формирования у неё позитивного отношения к здоровому образу жизни.</w:t>
            </w:r>
          </w:p>
        </w:tc>
      </w:tr>
      <w:tr w:rsidR="00673A50" w:rsidRPr="00A62846" w:rsidTr="0026182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A62846" w:rsidRDefault="00673A50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46">
              <w:rPr>
                <w:rFonts w:ascii="Times New Roman" w:hAnsi="Times New Roman"/>
                <w:sz w:val="24"/>
                <w:szCs w:val="24"/>
              </w:rPr>
              <w:t xml:space="preserve">-усовершенствование физкультурно – спортивной материально – технической базы сельского поселения; </w:t>
            </w:r>
          </w:p>
          <w:p w:rsidR="00673A50" w:rsidRPr="00A62846" w:rsidRDefault="00673A50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46">
              <w:rPr>
                <w:rFonts w:ascii="Times New Roman" w:hAnsi="Times New Roman"/>
                <w:sz w:val="24"/>
                <w:szCs w:val="24"/>
              </w:rPr>
              <w:t>- увеличение доли  населения сельского поселения систематически занимающегося физической к</w:t>
            </w:r>
            <w:r>
              <w:rPr>
                <w:rFonts w:ascii="Times New Roman" w:hAnsi="Times New Roman"/>
                <w:sz w:val="24"/>
                <w:szCs w:val="24"/>
              </w:rPr>
              <w:t>ультурой и спортом, с 26% в 2021 году до 29%  в 2023</w:t>
            </w:r>
            <w:r w:rsidRPr="00A62846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673A50" w:rsidRPr="00A62846" w:rsidRDefault="00673A50" w:rsidP="00087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46">
              <w:rPr>
                <w:rFonts w:ascii="Times New Roman" w:hAnsi="Times New Roman"/>
                <w:sz w:val="24"/>
                <w:szCs w:val="24"/>
              </w:rPr>
              <w:t>- укрепление здоровья населения.</w:t>
            </w:r>
          </w:p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A50" w:rsidRPr="00A62846" w:rsidTr="0026182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Срок реализации 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2021 - 2023</w:t>
            </w:r>
            <w:r w:rsidRPr="00087D0B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.г.</w:t>
            </w:r>
          </w:p>
        </w:tc>
      </w:tr>
      <w:tr w:rsidR="00673A50" w:rsidRPr="00A62846" w:rsidTr="0026182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color w:val="000000"/>
                <w:szCs w:val="24"/>
              </w:rPr>
              <w:t>Объём средств       финансирования муниципальной                    Программы</w:t>
            </w:r>
          </w:p>
          <w:p w:rsidR="00673A50" w:rsidRPr="00087D0B" w:rsidRDefault="00673A50" w:rsidP="00087D0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A62846" w:rsidRDefault="00673A50" w:rsidP="0008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846">
              <w:rPr>
                <w:rFonts w:ascii="Times New Roman" w:hAnsi="Times New Roman"/>
                <w:sz w:val="24"/>
                <w:szCs w:val="24"/>
              </w:rPr>
              <w:t xml:space="preserve">Объём  средств, предусмотренных на реализацию Программы  планируется в размере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</w:t>
            </w:r>
            <w:r w:rsidRPr="00A62846">
              <w:rPr>
                <w:rFonts w:ascii="Times New Roman" w:hAnsi="Times New Roman"/>
                <w:b/>
                <w:sz w:val="24"/>
                <w:szCs w:val="24"/>
              </w:rPr>
              <w:t>,0 тыс. руб.</w:t>
            </w:r>
          </w:p>
          <w:p w:rsidR="00673A50" w:rsidRPr="00A62846" w:rsidRDefault="00673A50" w:rsidP="0008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46">
              <w:rPr>
                <w:rFonts w:ascii="Times New Roman" w:hAnsi="Times New Roman"/>
                <w:sz w:val="24"/>
                <w:szCs w:val="24"/>
              </w:rPr>
              <w:t>Финансирование  программы осуществляется за счёт средств местного бюджета, в том числе по годам:</w:t>
            </w:r>
          </w:p>
          <w:p w:rsidR="00673A50" w:rsidRDefault="00673A50" w:rsidP="00087D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год -11, тыс. руб., 2022 год - 10 тыс. руб., </w:t>
            </w:r>
          </w:p>
          <w:p w:rsidR="00673A50" w:rsidRPr="00A62846" w:rsidRDefault="00673A50" w:rsidP="00087D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-10</w:t>
            </w:r>
            <w:r w:rsidRPr="00A62846">
              <w:rPr>
                <w:rFonts w:ascii="Times New Roman" w:hAnsi="Times New Roman"/>
                <w:b/>
                <w:sz w:val="24"/>
                <w:szCs w:val="24"/>
              </w:rPr>
              <w:t xml:space="preserve"> тыс. руб. 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73A50" w:rsidRPr="00A62846" w:rsidTr="0026182F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Исполнители программы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Администрация Старогольского сельского поселения</w:t>
            </w:r>
          </w:p>
        </w:tc>
      </w:tr>
    </w:tbl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D0B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</w:t>
      </w:r>
    </w:p>
    <w:p w:rsidR="00673A50" w:rsidRPr="00087D0B" w:rsidRDefault="00673A50" w:rsidP="00087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D0B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Концепцией долгосрочного социально-экономического развития Российс</w:t>
      </w:r>
      <w:r>
        <w:rPr>
          <w:rFonts w:ascii="Times New Roman" w:hAnsi="Times New Roman"/>
          <w:sz w:val="24"/>
          <w:szCs w:val="24"/>
        </w:rPr>
        <w:t xml:space="preserve">кой Федерации на период до 2023 </w:t>
      </w:r>
      <w:r w:rsidRPr="00087D0B">
        <w:rPr>
          <w:rFonts w:ascii="Times New Roman" w:hAnsi="Times New Roman"/>
          <w:sz w:val="24"/>
          <w:szCs w:val="24"/>
        </w:rPr>
        <w:t>года определена роль физической культуры и спорта в развитии человеческого потенциала России.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сооружений, их несоответствием задачам развития массового спорта;</w:t>
      </w: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4) недостаточное количество профессиональных тренерских кадров;</w:t>
      </w: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5) уменьшение числа  занимающихся в специализированных спортивных учреждениях;</w:t>
      </w: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6) отсутствие на различных уровнях активной пропаганды занятий физической культурой и спортом как составляющей здорового образа жизни</w:t>
      </w: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.</w:t>
      </w:r>
    </w:p>
    <w:p w:rsidR="00673A50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Данная Программа способствует решению этих проблем в сельском поселении, что в конечном итоге повысит доступность и качество спортивно-оздоровительных занятий и проведения спортивных соревнований с различными категориями населения.</w:t>
      </w:r>
    </w:p>
    <w:p w:rsidR="00673A50" w:rsidRPr="00087D0B" w:rsidRDefault="00673A50" w:rsidP="0008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D0B">
        <w:rPr>
          <w:rFonts w:ascii="Times New Roman" w:hAnsi="Times New Roman"/>
          <w:b/>
          <w:sz w:val="24"/>
          <w:szCs w:val="24"/>
        </w:rPr>
        <w:t xml:space="preserve">Раздел 2. Основные цели и задачи, сроки и этапы реализации Программы, целевые показатели 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-создание условий, обеспечивающих возможность гражданам вести здоровый образ жизни, систематически заниматься физической культурой и спортом;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 xml:space="preserve">-развитие физической культуры и массового спорта среди различных групп населения; 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-развитие детско-юношеского спорта.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-повышение интереса населения к занятиям физической культурой и спортом;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-развитие игровых видов спорта и повышение конкурентоспособности футбола;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-развитие системы выявления, поддержки и сопровождения одаренных детей и талантливой молодежи;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       - финансирование спортивно-массовых мероприятий.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         В результате работы, проводимой с населением, в поселении увеличилось количество спортивно-массовых мероприятий с детьми.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         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         Значительно увеличилось количество   спортсменов-любителей поселения, участвующих в районных спортивно-массовых мероприятиях.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         Для привлечения подрастающего поколения к активным занятиям спортом проводились соревнования по футболу среди школьников, соревнования по военно-прикладным видам спорта, различные спортивные состязания при проведении культурно-массовых мероприятий.</w:t>
      </w:r>
    </w:p>
    <w:p w:rsidR="00673A50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 xml:space="preserve">         Расширяется взаимодействие с организациями и районом и увеличивается количество участников соревнований. 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7D0B">
        <w:rPr>
          <w:rFonts w:ascii="Times New Roman" w:hAnsi="Times New Roman"/>
          <w:b/>
          <w:sz w:val="24"/>
          <w:szCs w:val="24"/>
        </w:rPr>
        <w:t xml:space="preserve">3. Сроки </w:t>
      </w:r>
      <w:r>
        <w:rPr>
          <w:rFonts w:ascii="Times New Roman" w:hAnsi="Times New Roman"/>
          <w:b/>
          <w:sz w:val="24"/>
          <w:szCs w:val="24"/>
        </w:rPr>
        <w:t>реализации Программы – 2021-2023</w:t>
      </w:r>
      <w:r w:rsidRPr="00087D0B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 xml:space="preserve">Для обеспечения количественной оценки степени достижений поставленных в Программе целей и задач применяются целевые показатели Программы. </w:t>
      </w:r>
    </w:p>
    <w:p w:rsidR="00673A50" w:rsidRPr="00087D0B" w:rsidRDefault="00673A50" w:rsidP="00087D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Прогнозируемые значения целевых показателей с разбивкой по годам представлены в таблице № 1.</w:t>
      </w:r>
    </w:p>
    <w:p w:rsidR="00673A50" w:rsidRPr="00BF1484" w:rsidRDefault="00673A50" w:rsidP="00BF14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</w:t>
      </w:r>
      <w:r w:rsidRPr="00087D0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4CB3">
        <w:rPr>
          <w:rFonts w:ascii="Times New Roman" w:hAnsi="Times New Roman"/>
          <w:b/>
          <w:bCs/>
          <w:sz w:val="24"/>
          <w:szCs w:val="24"/>
        </w:rPr>
        <w:t>4. Перечень мероприятий и работ по реализации программы «Развитие физической   культуры и спорта в  Старогольском сельском поселении на 2021 - 2023 годы»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1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00"/>
        <w:gridCol w:w="2291"/>
        <w:gridCol w:w="900"/>
        <w:gridCol w:w="1260"/>
        <w:gridCol w:w="1080"/>
        <w:gridCol w:w="1080"/>
        <w:gridCol w:w="900"/>
        <w:gridCol w:w="900"/>
        <w:gridCol w:w="1087"/>
        <w:gridCol w:w="4183"/>
      </w:tblGrid>
      <w:tr w:rsidR="00673A50" w:rsidRPr="00A62846" w:rsidTr="00087D0B">
        <w:trPr>
          <w:cantSplit/>
          <w:trHeight w:val="600"/>
        </w:trPr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>N №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>п/п</w:t>
            </w:r>
          </w:p>
        </w:tc>
        <w:tc>
          <w:tcPr>
            <w:tcW w:w="2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Наименование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мероприятий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Срок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>испол-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нения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>Исполни-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тели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>Источники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финанси-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рования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Объемы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>финанси-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рования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</w:r>
            <w:r w:rsidRPr="005E4EE1">
              <w:rPr>
                <w:rFonts w:ascii="Times New Roman" w:hAnsi="Times New Roman" w:cs="Times New Roman"/>
                <w:b w:val="0"/>
                <w:szCs w:val="24"/>
              </w:rPr>
              <w:t xml:space="preserve">2021- </w:t>
            </w:r>
            <w:r w:rsidRPr="005E4EE1">
              <w:rPr>
                <w:rFonts w:ascii="Times New Roman" w:hAnsi="Times New Roman" w:cs="Times New Roman"/>
                <w:b w:val="0"/>
                <w:szCs w:val="24"/>
              </w:rPr>
              <w:br/>
              <w:t>2023г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.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годы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(тыс.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руб.)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всего 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0"/>
              <w:ind w:firstLine="709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В том числе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(тыс. руб.) 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87D0B">
              <w:rPr>
                <w:rFonts w:ascii="Times New Roman" w:hAnsi="Times New Roman" w:cs="Times New Roman"/>
                <w:b w:val="0"/>
                <w:szCs w:val="24"/>
              </w:rPr>
              <w:t xml:space="preserve">Ожидаемые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результаты от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реализации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программных </w:t>
            </w:r>
            <w:r w:rsidRPr="00087D0B">
              <w:rPr>
                <w:rFonts w:ascii="Times New Roman" w:hAnsi="Times New Roman" w:cs="Times New Roman"/>
                <w:b w:val="0"/>
                <w:szCs w:val="24"/>
              </w:rPr>
              <w:br/>
              <w:t>мероприятий</w:t>
            </w:r>
          </w:p>
        </w:tc>
      </w:tr>
      <w:tr w:rsidR="00673A50" w:rsidRPr="00A62846" w:rsidTr="00087D0B">
        <w:trPr>
          <w:cantSplit/>
          <w:trHeight w:val="600"/>
        </w:trPr>
        <w:tc>
          <w:tcPr>
            <w:tcW w:w="9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087D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r w:rsidRPr="00087D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год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4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673A50" w:rsidRPr="00A62846" w:rsidTr="0026182F">
        <w:trPr>
          <w:cantSplit/>
          <w:trHeight w:val="240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1. Спортивно-оздоровительная работа по месту жительства</w:t>
            </w:r>
          </w:p>
        </w:tc>
      </w:tr>
      <w:tr w:rsidR="00673A50" w:rsidRPr="00A62846" w:rsidTr="00087D0B">
        <w:trPr>
          <w:cantSplit/>
          <w:trHeight w:val="720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Участие в районных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спортивно массовых и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физкультурно-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оздоровительных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мероприятиях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5E4EE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2021- </w:t>
            </w:r>
            <w:r>
              <w:rPr>
                <w:rFonts w:ascii="Times New Roman" w:hAnsi="Times New Roman" w:cs="Times New Roman"/>
                <w:szCs w:val="24"/>
              </w:rPr>
              <w:br/>
              <w:t>2023</w:t>
            </w:r>
            <w:r w:rsidRPr="00087D0B">
              <w:rPr>
                <w:rFonts w:ascii="Times New Roman" w:hAnsi="Times New Roman" w:cs="Times New Roman"/>
                <w:szCs w:val="24"/>
              </w:rPr>
              <w:t>г.</w:t>
            </w:r>
          </w:p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Администрация с/п,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Администрация с/п,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355C3F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1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Увеличение числа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занимающихся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физической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>культурой</w:t>
            </w:r>
          </w:p>
        </w:tc>
      </w:tr>
      <w:tr w:rsidR="00673A50" w:rsidRPr="00A62846" w:rsidTr="00087D0B">
        <w:trPr>
          <w:cantSplit/>
          <w:trHeight w:val="840"/>
        </w:trPr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5E4EE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Приобретение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спортивного инвентаря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для организации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спортивно-массовой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работы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2021-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2023 </w:t>
            </w:r>
            <w:r w:rsidRPr="00087D0B"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Администрация с/п,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Администрация с/п,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необходимых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условий для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занятий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физической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>культурой</w:t>
            </w:r>
          </w:p>
        </w:tc>
      </w:tr>
      <w:tr w:rsidR="00673A50" w:rsidRPr="00A62846" w:rsidTr="00087D0B">
        <w:trPr>
          <w:cantSplit/>
          <w:trHeight w:val="1695"/>
        </w:trPr>
        <w:tc>
          <w:tcPr>
            <w:tcW w:w="9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1,5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673A50" w:rsidRPr="00A62846" w:rsidTr="00087D0B">
        <w:trPr>
          <w:cantSplit/>
          <w:trHeight w:val="480"/>
        </w:trPr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Организация спортивно-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>оздоровительной работы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по месту жительства, участие сельских команд в районных и областных соревнованиях </w:t>
            </w:r>
          </w:p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5E4EE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2021- </w:t>
            </w:r>
            <w:r>
              <w:rPr>
                <w:rFonts w:ascii="Times New Roman" w:hAnsi="Times New Roman" w:cs="Times New Roman"/>
                <w:szCs w:val="24"/>
              </w:rPr>
              <w:br/>
              <w:t>2023</w:t>
            </w:r>
            <w:r w:rsidRPr="00087D0B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Администрация с/п,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Администрация с/п,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 xml:space="preserve">5,5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2,5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привычки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 xml:space="preserve">здорового образа </w:t>
            </w:r>
            <w:r w:rsidRPr="00087D0B">
              <w:rPr>
                <w:rFonts w:ascii="Times New Roman" w:hAnsi="Times New Roman" w:cs="Times New Roman"/>
                <w:szCs w:val="24"/>
              </w:rPr>
              <w:br/>
              <w:t>жизни</w:t>
            </w:r>
          </w:p>
        </w:tc>
      </w:tr>
      <w:tr w:rsidR="00673A50" w:rsidRPr="00A62846" w:rsidTr="00087D0B">
        <w:trPr>
          <w:cantSplit/>
          <w:trHeight w:val="360"/>
        </w:trPr>
        <w:tc>
          <w:tcPr>
            <w:tcW w:w="9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673A50" w:rsidRPr="00A62846" w:rsidTr="00087D0B">
        <w:trPr>
          <w:cantSplit/>
          <w:trHeight w:val="360"/>
        </w:trPr>
        <w:tc>
          <w:tcPr>
            <w:tcW w:w="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Выплата премий спортсменам за призовые места в соревнованиях районного, областного, всероссийского уровня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2021- </w:t>
            </w:r>
            <w:r>
              <w:rPr>
                <w:rFonts w:ascii="Times New Roman" w:hAnsi="Times New Roman" w:cs="Times New Roman"/>
                <w:szCs w:val="24"/>
              </w:rPr>
              <w:br/>
              <w:t>2023</w:t>
            </w:r>
            <w:r w:rsidRPr="00087D0B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Администрация с/п,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Администрация с/п,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b/>
                <w:szCs w:val="24"/>
              </w:rPr>
              <w:t xml:space="preserve">          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4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Повышение 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мотивации к 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занятиям </w:t>
            </w:r>
          </w:p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физкультурой и </w:t>
            </w:r>
          </w:p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спортом</w:t>
            </w:r>
          </w:p>
        </w:tc>
      </w:tr>
      <w:tr w:rsidR="00673A50" w:rsidRPr="00A62846" w:rsidTr="00087D0B">
        <w:trPr>
          <w:cantSplit/>
          <w:trHeight w:val="360"/>
        </w:trPr>
        <w:tc>
          <w:tcPr>
            <w:tcW w:w="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Итого по разделу: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A50" w:rsidRPr="00A62846" w:rsidTr="0026182F">
        <w:trPr>
          <w:cantSplit/>
          <w:trHeight w:val="257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Итого по разделу:</w:t>
            </w:r>
          </w:p>
        </w:tc>
      </w:tr>
      <w:tr w:rsidR="00673A50" w:rsidRPr="00A62846" w:rsidTr="0026182F">
        <w:trPr>
          <w:cantSplit/>
          <w:trHeight w:val="240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>. Ремонт и строительство спортивных сооружений</w:t>
            </w:r>
          </w:p>
        </w:tc>
      </w:tr>
      <w:tr w:rsidR="00673A50" w:rsidRPr="00A62846" w:rsidTr="00087D0B">
        <w:trPr>
          <w:cantSplit/>
          <w:trHeight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087D0B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523F66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 xml:space="preserve">Организация 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ремонта спортивных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сооружений и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>спортплощадок по месту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жительства: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523F66" w:rsidRDefault="00673A50" w:rsidP="005E4EE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 xml:space="preserve">2021-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>2023г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523F66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 xml:space="preserve">Администрация с/п, </w:t>
            </w:r>
          </w:p>
          <w:p w:rsidR="00673A50" w:rsidRPr="00523F66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523F66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>Администрация с/п,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523F66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523F66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523F66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A50" w:rsidRPr="00523F66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 xml:space="preserve">             1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A50" w:rsidRPr="00523F66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23F66">
              <w:rPr>
                <w:rFonts w:ascii="Times New Roman" w:hAnsi="Times New Roman" w:cs="Times New Roman"/>
                <w:szCs w:val="24"/>
              </w:rPr>
              <w:t xml:space="preserve">Улучшение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качества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физического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воспитания </w:t>
            </w:r>
            <w:r w:rsidRPr="00523F66">
              <w:rPr>
                <w:rFonts w:ascii="Times New Roman" w:hAnsi="Times New Roman" w:cs="Times New Roman"/>
                <w:szCs w:val="24"/>
              </w:rPr>
              <w:br/>
              <w:t xml:space="preserve">молодежи </w:t>
            </w:r>
          </w:p>
        </w:tc>
      </w:tr>
      <w:tr w:rsidR="00673A50" w:rsidRPr="00A62846" w:rsidTr="00087D0B">
        <w:trPr>
          <w:cantSplit/>
          <w:trHeight w:val="2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8B0D97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31,0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7D0B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A50" w:rsidRPr="00087D0B" w:rsidRDefault="00673A50" w:rsidP="00087D0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Pr="00087D0B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41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A50" w:rsidRPr="00A62846" w:rsidRDefault="00673A50" w:rsidP="00087D0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</w:tbl>
    <w:p w:rsidR="00673A50" w:rsidRPr="00087D0B" w:rsidRDefault="00673A50" w:rsidP="00087D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7D0B">
        <w:rPr>
          <w:rFonts w:ascii="Times New Roman" w:hAnsi="Times New Roman"/>
          <w:b/>
          <w:bCs/>
          <w:sz w:val="24"/>
          <w:szCs w:val="24"/>
        </w:rPr>
        <w:t>4.    Ресурсное обеспечение программы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7D0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087D0B">
        <w:rPr>
          <w:rFonts w:ascii="Times New Roman" w:hAnsi="Times New Roman"/>
          <w:sz w:val="24"/>
          <w:szCs w:val="24"/>
        </w:rPr>
        <w:t>Программа реализуется за счет средств бюджета сельского поселения.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на 2021 - 2023</w:t>
      </w:r>
      <w:r w:rsidRPr="00087D0B">
        <w:rPr>
          <w:rFonts w:ascii="Times New Roman" w:hAnsi="Times New Roman"/>
          <w:sz w:val="24"/>
          <w:szCs w:val="24"/>
        </w:rPr>
        <w:t xml:space="preserve"> годы по программе  </w:t>
      </w:r>
      <w:r>
        <w:rPr>
          <w:rFonts w:ascii="Times New Roman" w:hAnsi="Times New Roman"/>
          <w:b/>
          <w:sz w:val="24"/>
          <w:szCs w:val="24"/>
        </w:rPr>
        <w:t>31</w:t>
      </w:r>
      <w:r w:rsidRPr="00087D0B">
        <w:rPr>
          <w:rFonts w:ascii="Times New Roman" w:hAnsi="Times New Roman"/>
          <w:b/>
          <w:sz w:val="24"/>
          <w:szCs w:val="24"/>
        </w:rPr>
        <w:t>,0</w:t>
      </w:r>
      <w:r w:rsidRPr="00087D0B">
        <w:rPr>
          <w:rFonts w:ascii="Times New Roman" w:hAnsi="Times New Roman"/>
          <w:sz w:val="24"/>
          <w:szCs w:val="24"/>
        </w:rPr>
        <w:t xml:space="preserve"> тыс. руб.  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11,0тыс. руб.        2022 -  10,0 тыс. руб.     2023</w:t>
      </w:r>
      <w:r w:rsidRPr="00087D0B">
        <w:rPr>
          <w:rFonts w:ascii="Times New Roman" w:hAnsi="Times New Roman"/>
          <w:b/>
          <w:sz w:val="24"/>
          <w:szCs w:val="24"/>
        </w:rPr>
        <w:t>– 10,0  тыс. руб.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87D0B">
        <w:rPr>
          <w:rFonts w:ascii="Times New Roman" w:hAnsi="Times New Roman"/>
          <w:b/>
          <w:bCs/>
          <w:sz w:val="24"/>
          <w:szCs w:val="24"/>
        </w:rPr>
        <w:t>5. Организационный и финансово-экономический механизмы управления                 Программой и координация программных мероприятий.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Механизм реализации Программы осуществляется ее заказчиком. Управление Программой включает в себя организацию планирования, реализации, корректировки и контроля исполнения предусмотренных Программой мероприятий.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Заказчик и основной разработчик Программы ежегодно осуществляют корректировку Программы и затрат на программные мероприятия с учетом выделенных на ее реализацию бюджетных средств.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Текущее управление осуществляется главой администрации сельского поселения.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pStyle w:val="Heading3"/>
        <w:spacing w:before="0" w:beforeAutospacing="0" w:after="0" w:afterAutospacing="0"/>
        <w:ind w:firstLine="709"/>
        <w:rPr>
          <w:bCs w:val="0"/>
          <w:sz w:val="24"/>
          <w:szCs w:val="24"/>
        </w:rPr>
      </w:pPr>
      <w:r w:rsidRPr="00087D0B">
        <w:rPr>
          <w:sz w:val="24"/>
          <w:szCs w:val="24"/>
        </w:rPr>
        <w:t xml:space="preserve">   </w:t>
      </w:r>
      <w:r w:rsidRPr="00087D0B">
        <w:rPr>
          <w:bCs w:val="0"/>
          <w:sz w:val="24"/>
          <w:szCs w:val="24"/>
        </w:rPr>
        <w:t>6. Организация управления программой и контроль за ходом её исполнения.</w:t>
      </w:r>
    </w:p>
    <w:p w:rsidR="00673A50" w:rsidRPr="00087D0B" w:rsidRDefault="00673A50" w:rsidP="00087D0B">
      <w:pPr>
        <w:pStyle w:val="Heading3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087D0B">
        <w:rPr>
          <w:b w:val="0"/>
          <w:sz w:val="24"/>
          <w:szCs w:val="24"/>
        </w:rPr>
        <w:t>Исполнитель Программы, ответственным лицом которого является глава администрации сельского поселения:</w:t>
      </w:r>
    </w:p>
    <w:p w:rsidR="00673A50" w:rsidRPr="00087D0B" w:rsidRDefault="00673A50" w:rsidP="00087D0B">
      <w:pPr>
        <w:pStyle w:val="Heading3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087D0B">
        <w:rPr>
          <w:b w:val="0"/>
          <w:sz w:val="24"/>
          <w:szCs w:val="24"/>
        </w:rPr>
        <w:t>- на основании заключенных договоров (соглашений) участвует  в реализации Программы и отвечает за выполнение ее основных направлений;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 участвует в подготовке договоров (соглашений, контрактов)  на выполнение программных мероприятий;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 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-участвует в подготовке отчетных материалов по вопросам реализации Программы.</w:t>
      </w: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87D0B">
        <w:rPr>
          <w:rFonts w:ascii="Times New Roman" w:hAnsi="Times New Roman"/>
          <w:b/>
          <w:bCs/>
          <w:sz w:val="24"/>
          <w:szCs w:val="24"/>
        </w:rPr>
        <w:t>7. Оценка   эффективности  Программы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1. Усовершенствовать физкультурно-спортивную материально-техническую базу сельского поселения;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2. Улучшить доступность и качество физкультурно-спортивных мероприятий для населения;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3. Укрепить здоровье населения;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D0B">
        <w:rPr>
          <w:rFonts w:ascii="Times New Roman" w:hAnsi="Times New Roman"/>
          <w:sz w:val="24"/>
          <w:szCs w:val="24"/>
        </w:rPr>
        <w:t>4. Снизить преступность и наркоманию среди несовершеннолетних.</w:t>
      </w:r>
    </w:p>
    <w:p w:rsidR="00673A50" w:rsidRPr="00087D0B" w:rsidRDefault="00673A50" w:rsidP="00087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A50" w:rsidRPr="00087D0B" w:rsidRDefault="00673A50" w:rsidP="00087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3A50" w:rsidRPr="00087D0B" w:rsidSect="005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D0B"/>
    <w:rsid w:val="00015EB9"/>
    <w:rsid w:val="00036171"/>
    <w:rsid w:val="00087D0B"/>
    <w:rsid w:val="00193F46"/>
    <w:rsid w:val="001D3652"/>
    <w:rsid w:val="001D4D41"/>
    <w:rsid w:val="0026182F"/>
    <w:rsid w:val="0026226F"/>
    <w:rsid w:val="00273BCE"/>
    <w:rsid w:val="00355C3F"/>
    <w:rsid w:val="003E72B9"/>
    <w:rsid w:val="00427276"/>
    <w:rsid w:val="0048226E"/>
    <w:rsid w:val="004B2886"/>
    <w:rsid w:val="004F529E"/>
    <w:rsid w:val="0050232E"/>
    <w:rsid w:val="00523F66"/>
    <w:rsid w:val="0055753C"/>
    <w:rsid w:val="00565CD9"/>
    <w:rsid w:val="005D2C6E"/>
    <w:rsid w:val="005E4EE1"/>
    <w:rsid w:val="00653075"/>
    <w:rsid w:val="00673A50"/>
    <w:rsid w:val="006A6B74"/>
    <w:rsid w:val="00707776"/>
    <w:rsid w:val="00772EBA"/>
    <w:rsid w:val="007D165C"/>
    <w:rsid w:val="00834CB3"/>
    <w:rsid w:val="008B0D97"/>
    <w:rsid w:val="00910FA4"/>
    <w:rsid w:val="0093624B"/>
    <w:rsid w:val="00A62846"/>
    <w:rsid w:val="00A8206A"/>
    <w:rsid w:val="00B132F0"/>
    <w:rsid w:val="00BB04AC"/>
    <w:rsid w:val="00BF1484"/>
    <w:rsid w:val="00CD32B0"/>
    <w:rsid w:val="00E93BDC"/>
    <w:rsid w:val="00E9672F"/>
    <w:rsid w:val="00EC2E5E"/>
    <w:rsid w:val="00F533A9"/>
    <w:rsid w:val="00F912AD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D9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087D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87D0B"/>
    <w:rPr>
      <w:rFonts w:ascii="Times New Roman" w:hAnsi="Times New Roman" w:cs="Times New Roman"/>
      <w:b/>
      <w:bCs/>
      <w:sz w:val="27"/>
      <w:szCs w:val="27"/>
    </w:rPr>
  </w:style>
  <w:style w:type="paragraph" w:customStyle="1" w:styleId="Table">
    <w:name w:val="Table!Таблица"/>
    <w:uiPriority w:val="99"/>
    <w:rsid w:val="00087D0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87D0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NormalWeb">
    <w:name w:val="Normal (Web)"/>
    <w:basedOn w:val="Normal"/>
    <w:uiPriority w:val="99"/>
    <w:rsid w:val="0008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8</Pages>
  <Words>2044</Words>
  <Characters>11651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Цифропарк</cp:lastModifiedBy>
  <cp:revision>24</cp:revision>
  <dcterms:created xsi:type="dcterms:W3CDTF">2020-11-16T04:03:00Z</dcterms:created>
  <dcterms:modified xsi:type="dcterms:W3CDTF">2021-01-04T07:22:00Z</dcterms:modified>
</cp:coreProperties>
</file>