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32" w:rsidRPr="00B21A82" w:rsidRDefault="00122A32" w:rsidP="00B21A82">
      <w:pPr>
        <w:jc w:val="center"/>
        <w:rPr>
          <w:sz w:val="28"/>
          <w:szCs w:val="28"/>
        </w:rPr>
      </w:pPr>
      <w:r w:rsidRPr="00B21A82">
        <w:rPr>
          <w:sz w:val="28"/>
          <w:szCs w:val="28"/>
        </w:rPr>
        <w:t>ИНФОРМАЦИЯ</w:t>
      </w:r>
    </w:p>
    <w:p w:rsidR="00122A32" w:rsidRDefault="00122A32" w:rsidP="00B21A82"/>
    <w:p w:rsidR="00122A32" w:rsidRPr="00B21A82" w:rsidRDefault="00122A32" w:rsidP="00B21A82">
      <w:pPr>
        <w:jc w:val="both"/>
        <w:rPr>
          <w:sz w:val="28"/>
          <w:szCs w:val="28"/>
        </w:rPr>
      </w:pPr>
      <w:r w:rsidRPr="00B21A82">
        <w:rPr>
          <w:sz w:val="28"/>
          <w:szCs w:val="28"/>
        </w:rPr>
        <w:t xml:space="preserve">            Администрация Старогольского  сельского поселения информирует, что </w:t>
      </w:r>
      <w:r>
        <w:rPr>
          <w:sz w:val="28"/>
          <w:szCs w:val="28"/>
        </w:rPr>
        <w:t xml:space="preserve"> </w:t>
      </w:r>
      <w:r w:rsidRPr="00B21A82">
        <w:rPr>
          <w:sz w:val="28"/>
          <w:szCs w:val="28"/>
        </w:rPr>
        <w:t>за 1 квартал 2023 года письменных обращений не поступало.</w:t>
      </w:r>
    </w:p>
    <w:p w:rsidR="00122A32" w:rsidRPr="00B21A82" w:rsidRDefault="00122A32" w:rsidP="00B21A82">
      <w:pPr>
        <w:jc w:val="both"/>
        <w:rPr>
          <w:sz w:val="28"/>
          <w:szCs w:val="28"/>
        </w:rPr>
      </w:pPr>
      <w:r w:rsidRPr="00B21A82">
        <w:rPr>
          <w:sz w:val="28"/>
          <w:szCs w:val="28"/>
        </w:rPr>
        <w:t xml:space="preserve">            На личном </w:t>
      </w:r>
      <w:r>
        <w:rPr>
          <w:sz w:val="28"/>
          <w:szCs w:val="28"/>
        </w:rPr>
        <w:t>приеме в администрации принято 7</w:t>
      </w:r>
      <w:r w:rsidRPr="00B21A82">
        <w:rPr>
          <w:sz w:val="28"/>
          <w:szCs w:val="28"/>
        </w:rPr>
        <w:t>0</w:t>
      </w:r>
      <w:r>
        <w:rPr>
          <w:sz w:val="28"/>
          <w:szCs w:val="28"/>
        </w:rPr>
        <w:t xml:space="preserve"> посетителей</w:t>
      </w:r>
      <w:r w:rsidRPr="00B21A82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Решено положительно вопросов- 60 по остальным даны разъяснения</w:t>
      </w:r>
      <w:r w:rsidRPr="00B21A82">
        <w:rPr>
          <w:sz w:val="28"/>
          <w:szCs w:val="28"/>
        </w:rPr>
        <w:t>.</w:t>
      </w:r>
    </w:p>
    <w:p w:rsidR="00122A32" w:rsidRPr="00B21A82" w:rsidRDefault="00122A32" w:rsidP="00B21A82">
      <w:pPr>
        <w:jc w:val="both"/>
        <w:rPr>
          <w:sz w:val="28"/>
          <w:szCs w:val="28"/>
        </w:rPr>
      </w:pPr>
      <w:r w:rsidRPr="00B21A82">
        <w:rPr>
          <w:sz w:val="28"/>
          <w:szCs w:val="28"/>
        </w:rPr>
        <w:t xml:space="preserve">Проведено выездных приемов- </w:t>
      </w:r>
      <w:r>
        <w:rPr>
          <w:sz w:val="28"/>
          <w:szCs w:val="28"/>
        </w:rPr>
        <w:t>6</w:t>
      </w:r>
      <w:r w:rsidRPr="00B21A82">
        <w:rPr>
          <w:sz w:val="28"/>
          <w:szCs w:val="28"/>
        </w:rPr>
        <w:t>. На выездных приемах принято граждан – 1</w:t>
      </w:r>
      <w:r>
        <w:rPr>
          <w:sz w:val="28"/>
          <w:szCs w:val="28"/>
        </w:rPr>
        <w:t>2</w:t>
      </w:r>
      <w:r w:rsidRPr="00B21A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1A82">
        <w:rPr>
          <w:sz w:val="28"/>
          <w:szCs w:val="28"/>
        </w:rPr>
        <w:t>Решено положительно вопросов</w:t>
      </w:r>
      <w:r>
        <w:rPr>
          <w:sz w:val="28"/>
          <w:szCs w:val="28"/>
        </w:rPr>
        <w:t xml:space="preserve"> – 8, по остальным даны разъяснения.</w:t>
      </w:r>
    </w:p>
    <w:p w:rsidR="00122A32" w:rsidRPr="00B21A82" w:rsidRDefault="00122A32" w:rsidP="00B21A82">
      <w:pPr>
        <w:jc w:val="both"/>
        <w:rPr>
          <w:sz w:val="28"/>
          <w:szCs w:val="28"/>
        </w:rPr>
      </w:pPr>
    </w:p>
    <w:p w:rsidR="00122A32" w:rsidRPr="00B21A82" w:rsidRDefault="00122A32" w:rsidP="00B21A82">
      <w:pPr>
        <w:jc w:val="both"/>
        <w:rPr>
          <w:sz w:val="28"/>
          <w:szCs w:val="28"/>
        </w:rPr>
      </w:pPr>
      <w:r w:rsidRPr="00B21A82">
        <w:rPr>
          <w:sz w:val="28"/>
          <w:szCs w:val="28"/>
        </w:rPr>
        <w:t xml:space="preserve">           Граждане обращались в администрацию </w:t>
      </w:r>
      <w:r>
        <w:rPr>
          <w:sz w:val="28"/>
          <w:szCs w:val="28"/>
        </w:rPr>
        <w:t xml:space="preserve">поселения </w:t>
      </w:r>
      <w:r w:rsidRPr="00B21A82">
        <w:rPr>
          <w:sz w:val="28"/>
          <w:szCs w:val="28"/>
        </w:rPr>
        <w:t xml:space="preserve">по следующим вопросам: </w:t>
      </w:r>
    </w:p>
    <w:p w:rsidR="00122A32" w:rsidRDefault="00122A32" w:rsidP="00B2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A82">
        <w:rPr>
          <w:sz w:val="28"/>
          <w:szCs w:val="28"/>
        </w:rPr>
        <w:t>за выписками из похозяйственных книг</w:t>
      </w:r>
      <w:r>
        <w:rPr>
          <w:sz w:val="28"/>
          <w:szCs w:val="28"/>
        </w:rPr>
        <w:t>;</w:t>
      </w:r>
    </w:p>
    <w:p w:rsidR="00122A32" w:rsidRDefault="00122A32" w:rsidP="00B2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A82">
        <w:rPr>
          <w:sz w:val="28"/>
          <w:szCs w:val="28"/>
        </w:rPr>
        <w:t>о количестве проживающих по домовладению для газовой службы,</w:t>
      </w:r>
      <w:r>
        <w:rPr>
          <w:sz w:val="28"/>
          <w:szCs w:val="28"/>
        </w:rPr>
        <w:t xml:space="preserve"> водоканалу, вывоза мусора;</w:t>
      </w:r>
    </w:p>
    <w:p w:rsidR="00122A32" w:rsidRDefault="00122A32" w:rsidP="00B21A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A82">
        <w:rPr>
          <w:sz w:val="28"/>
          <w:szCs w:val="28"/>
        </w:rPr>
        <w:t xml:space="preserve"> за выписками для социальной защиты населения по оформлению </w:t>
      </w:r>
      <w:r>
        <w:rPr>
          <w:sz w:val="28"/>
          <w:szCs w:val="28"/>
        </w:rPr>
        <w:t>возврата за коммунальные услуги;</w:t>
      </w:r>
      <w:r w:rsidRPr="00B21A82">
        <w:rPr>
          <w:sz w:val="28"/>
          <w:szCs w:val="28"/>
        </w:rPr>
        <w:t xml:space="preserve"> </w:t>
      </w:r>
    </w:p>
    <w:p w:rsidR="00122A32" w:rsidRDefault="00122A32" w:rsidP="00B2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A82">
        <w:rPr>
          <w:sz w:val="28"/>
          <w:szCs w:val="28"/>
        </w:rPr>
        <w:t xml:space="preserve">за справками </w:t>
      </w:r>
      <w:r>
        <w:rPr>
          <w:sz w:val="28"/>
          <w:szCs w:val="28"/>
        </w:rPr>
        <w:t xml:space="preserve">в нотариальную контору  </w:t>
      </w:r>
      <w:r w:rsidRPr="00B21A82">
        <w:rPr>
          <w:sz w:val="28"/>
          <w:szCs w:val="28"/>
        </w:rPr>
        <w:t xml:space="preserve"> для оформления наследства</w:t>
      </w:r>
      <w:r>
        <w:rPr>
          <w:sz w:val="28"/>
          <w:szCs w:val="28"/>
        </w:rPr>
        <w:t>;</w:t>
      </w:r>
    </w:p>
    <w:p w:rsidR="00122A32" w:rsidRDefault="00122A32" w:rsidP="00B2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A82">
        <w:rPr>
          <w:sz w:val="28"/>
          <w:szCs w:val="28"/>
        </w:rPr>
        <w:t xml:space="preserve">по оформлению земельного </w:t>
      </w:r>
      <w:r>
        <w:rPr>
          <w:sz w:val="28"/>
          <w:szCs w:val="28"/>
        </w:rPr>
        <w:t>участка для отдела по имуществу и регистрации в РОСРЕЕСТР;</w:t>
      </w:r>
    </w:p>
    <w:p w:rsidR="00122A32" w:rsidRDefault="00122A32" w:rsidP="00B21A82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регистрации и проживании;</w:t>
      </w:r>
    </w:p>
    <w:p w:rsidR="00122A32" w:rsidRDefault="00122A32" w:rsidP="00B2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адресными справками;  </w:t>
      </w:r>
    </w:p>
    <w:p w:rsidR="00122A32" w:rsidRDefault="00122A32" w:rsidP="00B2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A82">
        <w:rPr>
          <w:sz w:val="28"/>
          <w:szCs w:val="28"/>
        </w:rPr>
        <w:t xml:space="preserve"> за  выпискам</w:t>
      </w:r>
      <w:r>
        <w:rPr>
          <w:sz w:val="28"/>
          <w:szCs w:val="28"/>
        </w:rPr>
        <w:t>и о личном подсобном хозяйстве;</w:t>
      </w:r>
    </w:p>
    <w:p w:rsidR="00122A32" w:rsidRDefault="00122A32" w:rsidP="00B2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A82">
        <w:rPr>
          <w:sz w:val="28"/>
          <w:szCs w:val="28"/>
        </w:rPr>
        <w:t>по вопросу приобретения дров</w:t>
      </w:r>
      <w:r>
        <w:rPr>
          <w:sz w:val="28"/>
          <w:szCs w:val="28"/>
        </w:rPr>
        <w:t xml:space="preserve">  для отопления в зимний период; </w:t>
      </w:r>
    </w:p>
    <w:p w:rsidR="00122A32" w:rsidRDefault="00122A32" w:rsidP="00B2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A82">
        <w:rPr>
          <w:sz w:val="28"/>
          <w:szCs w:val="28"/>
        </w:rPr>
        <w:t>по оформлению до</w:t>
      </w:r>
      <w:r>
        <w:rPr>
          <w:sz w:val="28"/>
          <w:szCs w:val="28"/>
        </w:rPr>
        <w:t>кументов  в ООО «Зеленая роща»;</w:t>
      </w:r>
      <w:r w:rsidRPr="00B21A82">
        <w:rPr>
          <w:sz w:val="28"/>
          <w:szCs w:val="28"/>
        </w:rPr>
        <w:t xml:space="preserve"> </w:t>
      </w:r>
    </w:p>
    <w:p w:rsidR="00122A32" w:rsidRPr="00B21A82" w:rsidRDefault="00122A32" w:rsidP="00B2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A82">
        <w:rPr>
          <w:sz w:val="28"/>
          <w:szCs w:val="28"/>
        </w:rPr>
        <w:t xml:space="preserve">за справками для </w:t>
      </w:r>
      <w:r>
        <w:rPr>
          <w:sz w:val="28"/>
          <w:szCs w:val="28"/>
        </w:rPr>
        <w:t>пенсионного фонда</w:t>
      </w:r>
      <w:r w:rsidRPr="00B21A82">
        <w:rPr>
          <w:sz w:val="28"/>
          <w:szCs w:val="28"/>
        </w:rPr>
        <w:t>.</w:t>
      </w:r>
    </w:p>
    <w:p w:rsidR="00122A32" w:rsidRPr="00B21A82" w:rsidRDefault="00122A32" w:rsidP="00B21A82">
      <w:pPr>
        <w:jc w:val="both"/>
        <w:rPr>
          <w:sz w:val="28"/>
          <w:szCs w:val="28"/>
        </w:rPr>
      </w:pPr>
    </w:p>
    <w:p w:rsidR="00122A32" w:rsidRDefault="00122A32" w:rsidP="00B21A82"/>
    <w:p w:rsidR="00122A32" w:rsidRDefault="00122A32" w:rsidP="00B21A82"/>
    <w:p w:rsidR="00122A32" w:rsidRDefault="00122A32" w:rsidP="00B21A82"/>
    <w:p w:rsidR="00122A32" w:rsidRDefault="00122A32" w:rsidP="00B21A82"/>
    <w:p w:rsidR="00122A32" w:rsidRDefault="00122A32" w:rsidP="00B21A82"/>
    <w:p w:rsidR="00122A32" w:rsidRDefault="00122A32"/>
    <w:sectPr w:rsidR="00122A32" w:rsidSect="00E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82"/>
    <w:rsid w:val="00122A32"/>
    <w:rsid w:val="003209FA"/>
    <w:rsid w:val="00741DC0"/>
    <w:rsid w:val="00A1708F"/>
    <w:rsid w:val="00B21A82"/>
    <w:rsid w:val="00DE3360"/>
    <w:rsid w:val="00E0085C"/>
    <w:rsid w:val="00E71199"/>
    <w:rsid w:val="00FA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171</Words>
  <Characters>975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Цифропарк</cp:lastModifiedBy>
  <cp:revision>6</cp:revision>
  <dcterms:created xsi:type="dcterms:W3CDTF">2023-04-03T03:03:00Z</dcterms:created>
  <dcterms:modified xsi:type="dcterms:W3CDTF">2023-04-03T06:05:00Z</dcterms:modified>
</cp:coreProperties>
</file>