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91" w:rsidRPr="00EF2C27" w:rsidRDefault="00B54691" w:rsidP="00EF2C27">
      <w:pPr>
        <w:pStyle w:val="NormalWeb"/>
        <w:jc w:val="center"/>
        <w:rPr>
          <w:sz w:val="28"/>
          <w:szCs w:val="28"/>
        </w:rPr>
      </w:pPr>
      <w:r w:rsidRPr="00EF2C27">
        <w:rPr>
          <w:rStyle w:val="Strong"/>
          <w:sz w:val="28"/>
          <w:szCs w:val="28"/>
        </w:rPr>
        <w:t>СПРАВКА</w:t>
      </w:r>
    </w:p>
    <w:p w:rsidR="00B54691" w:rsidRPr="00EF2C27" w:rsidRDefault="00B54691" w:rsidP="00EF2C27">
      <w:pPr>
        <w:pStyle w:val="NormalWeb"/>
        <w:jc w:val="center"/>
        <w:rPr>
          <w:sz w:val="28"/>
          <w:szCs w:val="28"/>
        </w:rPr>
      </w:pPr>
      <w:r w:rsidRPr="00EF2C27">
        <w:rPr>
          <w:rStyle w:val="Strong"/>
          <w:sz w:val="28"/>
          <w:szCs w:val="28"/>
        </w:rPr>
        <w:t>об итогах работы с устными и письменными обращениями граждан администрации Старогольского сельского поселения за   2019 год</w:t>
      </w:r>
    </w:p>
    <w:p w:rsidR="00B54691" w:rsidRPr="00EF2C27" w:rsidRDefault="00B54691" w:rsidP="00EF2C2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F2C27">
        <w:rPr>
          <w:sz w:val="28"/>
          <w:szCs w:val="28"/>
        </w:rPr>
        <w:t xml:space="preserve">    В течение  </w:t>
      </w:r>
      <w:r w:rsidRPr="00EF2C27">
        <w:rPr>
          <w:b/>
          <w:sz w:val="28"/>
          <w:szCs w:val="28"/>
        </w:rPr>
        <w:t>2019</w:t>
      </w:r>
      <w:r w:rsidRPr="00EF2C27">
        <w:rPr>
          <w:sz w:val="28"/>
          <w:szCs w:val="28"/>
        </w:rPr>
        <w:t xml:space="preserve"> года  в администрации Старогольского  сельского поселения было принято на личном приёме </w:t>
      </w:r>
      <w:r w:rsidRPr="00EF2C2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71</w:t>
      </w:r>
      <w:r>
        <w:rPr>
          <w:sz w:val="28"/>
          <w:szCs w:val="28"/>
        </w:rPr>
        <w:t xml:space="preserve"> граждан, из них </w:t>
      </w:r>
      <w:r w:rsidRPr="00EF2C27">
        <w:rPr>
          <w:sz w:val="28"/>
          <w:szCs w:val="28"/>
        </w:rPr>
        <w:t xml:space="preserve"> письменных обращений – </w:t>
      </w:r>
      <w:r w:rsidRPr="00EF2C27">
        <w:rPr>
          <w:b/>
          <w:sz w:val="28"/>
          <w:szCs w:val="28"/>
        </w:rPr>
        <w:t>4</w:t>
      </w:r>
      <w:r w:rsidRPr="00EF2C27">
        <w:rPr>
          <w:sz w:val="28"/>
          <w:szCs w:val="28"/>
        </w:rPr>
        <w:t> </w:t>
      </w:r>
    </w:p>
    <w:p w:rsidR="00B54691" w:rsidRDefault="00B54691" w:rsidP="00EF2C2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F2C27">
        <w:rPr>
          <w:sz w:val="28"/>
          <w:szCs w:val="28"/>
        </w:rPr>
        <w:t>Администрация поселения своевременно реагировала на обращения граждан,  некоторые вопросы рассматривались и решались с выездом на место.</w:t>
      </w:r>
      <w:r>
        <w:rPr>
          <w:sz w:val="28"/>
          <w:szCs w:val="28"/>
        </w:rPr>
        <w:t xml:space="preserve">  </w:t>
      </w:r>
    </w:p>
    <w:p w:rsidR="00B54691" w:rsidRPr="00EF2C27" w:rsidRDefault="00B54691" w:rsidP="00EF2C2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F2C27">
        <w:rPr>
          <w:sz w:val="28"/>
          <w:szCs w:val="28"/>
        </w:rPr>
        <w:t>По всем поступающим в администрацию заявлениям и жалобам принимались определённые решения, которые сразу же доводились до заявителя.</w:t>
      </w:r>
      <w:r>
        <w:rPr>
          <w:sz w:val="28"/>
          <w:szCs w:val="28"/>
        </w:rPr>
        <w:t xml:space="preserve">  </w:t>
      </w:r>
      <w:r w:rsidRPr="00EF2C27">
        <w:rPr>
          <w:sz w:val="28"/>
          <w:szCs w:val="28"/>
        </w:rPr>
        <w:t>Все вопросы решались  в установленном  законом порядке. </w:t>
      </w:r>
    </w:p>
    <w:p w:rsidR="00B54691" w:rsidRDefault="00B54691" w:rsidP="00EF2C27">
      <w:pPr>
        <w:spacing w:after="0"/>
        <w:rPr>
          <w:sz w:val="28"/>
          <w:szCs w:val="28"/>
        </w:rPr>
      </w:pPr>
    </w:p>
    <w:p w:rsidR="00B54691" w:rsidRDefault="00B54691" w:rsidP="000804CF">
      <w:pPr>
        <w:pStyle w:val="NormalWeb"/>
        <w:shd w:val="clear" w:color="auto" w:fill="F7F6F1"/>
        <w:spacing w:line="360" w:lineRule="atLeast"/>
        <w:rPr>
          <w:rFonts w:ascii="Arial" w:hAnsi="Arial" w:cs="Arial"/>
          <w:b/>
        </w:rPr>
      </w:pPr>
      <w:r w:rsidRPr="0019164F">
        <w:rPr>
          <w:rFonts w:ascii="Arial" w:hAnsi="Arial" w:cs="Arial"/>
        </w:rPr>
        <w:t> </w:t>
      </w:r>
      <w:r>
        <w:rPr>
          <w:rFonts w:ascii="Arial" w:hAnsi="Arial" w:cs="Arial"/>
          <w:b/>
        </w:rPr>
        <w:t>Обращения граждан по отраслям  в 2019</w:t>
      </w:r>
      <w:r w:rsidRPr="009A7F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году:</w:t>
      </w:r>
    </w:p>
    <w:p w:rsidR="00B54691" w:rsidRDefault="00B54691" w:rsidP="001F4291">
      <w:pPr>
        <w:pStyle w:val="NormalWeb"/>
        <w:shd w:val="clear" w:color="auto" w:fill="F7F6F1"/>
        <w:spacing w:before="0" w:beforeAutospacing="0" w:after="0" w:afterAutospacing="0" w:line="360" w:lineRule="atLeast"/>
        <w:rPr>
          <w:rFonts w:ascii="Arial" w:hAnsi="Arial" w:cs="Arial"/>
        </w:rPr>
      </w:pPr>
      <w:r w:rsidRPr="0019164F">
        <w:rPr>
          <w:rFonts w:ascii="Arial" w:hAnsi="Arial" w:cs="Arial"/>
        </w:rPr>
        <w:t xml:space="preserve"> сельское хозяйство                      </w:t>
      </w:r>
      <w:r>
        <w:rPr>
          <w:rFonts w:ascii="Arial" w:hAnsi="Arial" w:cs="Arial"/>
        </w:rPr>
        <w:t xml:space="preserve">   185</w:t>
      </w:r>
    </w:p>
    <w:p w:rsidR="00B54691" w:rsidRDefault="00B54691" w:rsidP="001F4291">
      <w:pPr>
        <w:pStyle w:val="NormalWeb"/>
        <w:shd w:val="clear" w:color="auto" w:fill="F7F6F1"/>
        <w:spacing w:before="0" w:beforeAutospacing="0" w:after="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связь                                                   2</w:t>
      </w:r>
    </w:p>
    <w:p w:rsidR="00B54691" w:rsidRDefault="00B54691" w:rsidP="001F4291">
      <w:pPr>
        <w:pStyle w:val="NormalWeb"/>
        <w:shd w:val="clear" w:color="auto" w:fill="F7F6F1"/>
        <w:spacing w:before="0" w:beforeAutospacing="0" w:after="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охрана окружающей среды               6</w:t>
      </w:r>
    </w:p>
    <w:p w:rsidR="00B54691" w:rsidRPr="0019164F" w:rsidRDefault="00B54691" w:rsidP="001F4291">
      <w:pPr>
        <w:pStyle w:val="NormalWeb"/>
        <w:shd w:val="clear" w:color="auto" w:fill="F7F6F1"/>
        <w:spacing w:before="0" w:beforeAutospacing="0" w:after="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жилищное хозяйство                         17</w:t>
      </w:r>
    </w:p>
    <w:p w:rsidR="00B54691" w:rsidRDefault="00B54691" w:rsidP="001F4291">
      <w:pPr>
        <w:pStyle w:val="NormalWeb"/>
        <w:shd w:val="clear" w:color="auto" w:fill="F7F6F1"/>
        <w:spacing w:before="0" w:beforeAutospacing="0" w:after="0" w:afterAutospacing="0" w:line="360" w:lineRule="atLeast"/>
        <w:rPr>
          <w:rFonts w:ascii="Arial" w:hAnsi="Arial" w:cs="Arial"/>
        </w:rPr>
      </w:pPr>
      <w:r w:rsidRPr="0019164F">
        <w:rPr>
          <w:rFonts w:ascii="Arial" w:hAnsi="Arial" w:cs="Arial"/>
        </w:rPr>
        <w:t>коммунальное хоз-во                     </w:t>
      </w:r>
      <w:r>
        <w:rPr>
          <w:rFonts w:ascii="Arial" w:hAnsi="Arial" w:cs="Arial"/>
        </w:rPr>
        <w:t xml:space="preserve">  135</w:t>
      </w:r>
    </w:p>
    <w:p w:rsidR="00B54691" w:rsidRDefault="00B54691" w:rsidP="001F4291">
      <w:pPr>
        <w:pStyle w:val="NormalWeb"/>
        <w:shd w:val="clear" w:color="auto" w:fill="F7F6F1"/>
        <w:spacing w:before="0" w:beforeAutospacing="0" w:after="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торговля                                              6</w:t>
      </w:r>
    </w:p>
    <w:p w:rsidR="00B54691" w:rsidRDefault="00B54691" w:rsidP="001F4291">
      <w:pPr>
        <w:pStyle w:val="NormalWeb"/>
        <w:shd w:val="clear" w:color="auto" w:fill="F7F6F1"/>
        <w:spacing w:before="0" w:beforeAutospacing="0" w:after="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образование                                       2</w:t>
      </w:r>
    </w:p>
    <w:p w:rsidR="00B54691" w:rsidRDefault="00B54691" w:rsidP="001F4291">
      <w:pPr>
        <w:pStyle w:val="NormalWeb"/>
        <w:shd w:val="clear" w:color="auto" w:fill="F7F6F1"/>
        <w:spacing w:before="0" w:beforeAutospacing="0" w:after="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культура и спорт                                6</w:t>
      </w:r>
    </w:p>
    <w:p w:rsidR="00B54691" w:rsidRPr="0019164F" w:rsidRDefault="00B54691" w:rsidP="001F4291">
      <w:pPr>
        <w:pStyle w:val="NormalWeb"/>
        <w:shd w:val="clear" w:color="auto" w:fill="F7F6F1"/>
        <w:spacing w:before="0" w:beforeAutospacing="0" w:after="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здравоохранение                               6</w:t>
      </w:r>
    </w:p>
    <w:p w:rsidR="00B54691" w:rsidRDefault="00B54691" w:rsidP="001F4291">
      <w:pPr>
        <w:pStyle w:val="NormalWeb"/>
        <w:shd w:val="clear" w:color="auto" w:fill="F7F6F1"/>
        <w:spacing w:before="0" w:beforeAutospacing="0" w:after="0" w:afterAutospacing="0" w:line="360" w:lineRule="atLeast"/>
        <w:rPr>
          <w:rFonts w:ascii="Arial" w:hAnsi="Arial" w:cs="Arial"/>
        </w:rPr>
      </w:pPr>
      <w:r w:rsidRPr="0019164F">
        <w:rPr>
          <w:rFonts w:ascii="Arial" w:hAnsi="Arial" w:cs="Arial"/>
        </w:rPr>
        <w:t>соцобеспечение</w:t>
      </w:r>
      <w:r>
        <w:rPr>
          <w:rFonts w:ascii="Arial" w:hAnsi="Arial" w:cs="Arial"/>
        </w:rPr>
        <w:t>                               79</w:t>
      </w:r>
    </w:p>
    <w:p w:rsidR="00B54691" w:rsidRPr="0019164F" w:rsidRDefault="00B54691" w:rsidP="001F4291">
      <w:pPr>
        <w:pStyle w:val="NormalWeb"/>
        <w:shd w:val="clear" w:color="auto" w:fill="F7F6F1"/>
        <w:spacing w:before="0" w:beforeAutospacing="0" w:after="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заработная плата                              1</w:t>
      </w:r>
    </w:p>
    <w:p w:rsidR="00B54691" w:rsidRDefault="00B54691" w:rsidP="001F4291">
      <w:pPr>
        <w:pStyle w:val="NormalWeb"/>
        <w:shd w:val="clear" w:color="auto" w:fill="F7F6F1"/>
        <w:spacing w:before="0" w:beforeAutospacing="0" w:after="0" w:afterAutospacing="0" w:line="360" w:lineRule="atLeast"/>
        <w:rPr>
          <w:rFonts w:ascii="Arial" w:hAnsi="Arial" w:cs="Arial"/>
        </w:rPr>
      </w:pPr>
      <w:r w:rsidRPr="0019164F">
        <w:rPr>
          <w:rFonts w:ascii="Arial" w:hAnsi="Arial" w:cs="Arial"/>
        </w:rPr>
        <w:t xml:space="preserve">соблюдение законности                </w:t>
      </w:r>
      <w:r>
        <w:rPr>
          <w:rFonts w:ascii="Arial" w:hAnsi="Arial" w:cs="Arial"/>
        </w:rPr>
        <w:t xml:space="preserve">   30</w:t>
      </w:r>
      <w:r w:rsidRPr="0019164F">
        <w:rPr>
          <w:rFonts w:ascii="Arial" w:hAnsi="Arial" w:cs="Arial"/>
        </w:rPr>
        <w:t>                      </w:t>
      </w:r>
    </w:p>
    <w:p w:rsidR="00B54691" w:rsidRDefault="00B54691" w:rsidP="001F4291">
      <w:pPr>
        <w:pStyle w:val="NormalWeb"/>
        <w:shd w:val="clear" w:color="auto" w:fill="F7F6F1"/>
        <w:spacing w:before="0" w:beforeAutospacing="0" w:after="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19164F">
        <w:rPr>
          <w:rFonts w:ascii="Arial" w:hAnsi="Arial" w:cs="Arial"/>
        </w:rPr>
        <w:t xml:space="preserve">ругие вопросы                             </w:t>
      </w:r>
      <w:r>
        <w:rPr>
          <w:rFonts w:ascii="Arial" w:hAnsi="Arial" w:cs="Arial"/>
        </w:rPr>
        <w:t xml:space="preserve">   96</w:t>
      </w:r>
    </w:p>
    <w:p w:rsidR="00B54691" w:rsidRDefault="00B54691" w:rsidP="001F4291">
      <w:pPr>
        <w:pStyle w:val="NormalWeb"/>
        <w:shd w:val="clear" w:color="auto" w:fill="F7F6F1"/>
        <w:spacing w:before="0" w:beforeAutospacing="0" w:after="0" w:afterAutospacing="0" w:line="360" w:lineRule="atLeast"/>
        <w:rPr>
          <w:rFonts w:ascii="Arial" w:hAnsi="Arial" w:cs="Arial"/>
        </w:rPr>
      </w:pPr>
    </w:p>
    <w:p w:rsidR="00B54691" w:rsidRPr="0019164F" w:rsidRDefault="00B54691" w:rsidP="000804CF">
      <w:pPr>
        <w:pStyle w:val="NormalWeb"/>
        <w:shd w:val="clear" w:color="auto" w:fill="F7F6F1"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19164F">
        <w:rPr>
          <w:rFonts w:ascii="Arial" w:hAnsi="Arial" w:cs="Arial"/>
        </w:rPr>
        <w:t xml:space="preserve"> сельского поселения                                                         </w:t>
      </w:r>
      <w:r>
        <w:rPr>
          <w:rFonts w:ascii="Arial" w:hAnsi="Arial" w:cs="Arial"/>
        </w:rPr>
        <w:t>Е.П.Николаева</w:t>
      </w:r>
    </w:p>
    <w:p w:rsidR="00B54691" w:rsidRPr="0019164F" w:rsidRDefault="00B54691" w:rsidP="000804CF"/>
    <w:p w:rsidR="00B54691" w:rsidRDefault="00B54691" w:rsidP="000804CF"/>
    <w:p w:rsidR="00B54691" w:rsidRDefault="00B54691" w:rsidP="000804CF"/>
    <w:p w:rsidR="00B54691" w:rsidRDefault="00B54691" w:rsidP="000804CF"/>
    <w:p w:rsidR="00B54691" w:rsidRDefault="00B54691" w:rsidP="000804CF">
      <w:pPr>
        <w:spacing w:after="0"/>
        <w:jc w:val="center"/>
        <w:rPr>
          <w:sz w:val="28"/>
          <w:szCs w:val="28"/>
        </w:rPr>
      </w:pPr>
    </w:p>
    <w:p w:rsidR="00B54691" w:rsidRPr="00EF2C27" w:rsidRDefault="00B54691" w:rsidP="003F1642">
      <w:pPr>
        <w:spacing w:after="0"/>
        <w:rPr>
          <w:sz w:val="28"/>
          <w:szCs w:val="28"/>
        </w:rPr>
      </w:pPr>
    </w:p>
    <w:sectPr w:rsidR="00B54691" w:rsidRPr="00EF2C27" w:rsidSect="006F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C27"/>
    <w:rsid w:val="000804CF"/>
    <w:rsid w:val="000B1786"/>
    <w:rsid w:val="000C256A"/>
    <w:rsid w:val="0019164F"/>
    <w:rsid w:val="001F4291"/>
    <w:rsid w:val="00381FE2"/>
    <w:rsid w:val="003F1642"/>
    <w:rsid w:val="006F5A97"/>
    <w:rsid w:val="0082595C"/>
    <w:rsid w:val="0088254B"/>
    <w:rsid w:val="009A7F3E"/>
    <w:rsid w:val="009D133F"/>
    <w:rsid w:val="00B54691"/>
    <w:rsid w:val="00D64220"/>
    <w:rsid w:val="00EF2C27"/>
    <w:rsid w:val="00F53E33"/>
    <w:rsid w:val="00FE6B71"/>
    <w:rsid w:val="00FF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F2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F2C2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</Pages>
  <Words>212</Words>
  <Characters>1215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Цифропарк</cp:lastModifiedBy>
  <cp:revision>10</cp:revision>
  <cp:lastPrinted>2020-01-09T12:57:00Z</cp:lastPrinted>
  <dcterms:created xsi:type="dcterms:W3CDTF">2020-01-08T18:42:00Z</dcterms:created>
  <dcterms:modified xsi:type="dcterms:W3CDTF">2020-01-10T11:59:00Z</dcterms:modified>
</cp:coreProperties>
</file>