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7B" w:rsidRPr="000D20DB" w:rsidRDefault="00B8467B" w:rsidP="000D20DB">
      <w:pPr>
        <w:pStyle w:val="Title"/>
        <w:tabs>
          <w:tab w:val="left" w:pos="90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0DB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                                    </w:t>
      </w:r>
      <w:r w:rsidRPr="000D20DB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B8467B" w:rsidRPr="000D20DB" w:rsidRDefault="00B8467B" w:rsidP="000D20DB">
      <w:pPr>
        <w:pStyle w:val="Title"/>
        <w:tabs>
          <w:tab w:val="left" w:pos="900"/>
        </w:tabs>
        <w:jc w:val="left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0D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ОРЛОВСКАЯ ОБЛАСТЬ</w:t>
      </w:r>
    </w:p>
    <w:p w:rsidR="00B8467B" w:rsidRPr="000D20DB" w:rsidRDefault="00B8467B" w:rsidP="000D20DB">
      <w:pPr>
        <w:jc w:val="center"/>
        <w:rPr>
          <w:sz w:val="28"/>
          <w:szCs w:val="28"/>
        </w:rPr>
      </w:pPr>
      <w:r w:rsidRPr="000D20DB">
        <w:rPr>
          <w:sz w:val="28"/>
          <w:szCs w:val="28"/>
        </w:rPr>
        <w:t>НОВОДЕРЕВЕНЬКОВСКИЙ РАЙОН</w:t>
      </w:r>
    </w:p>
    <w:p w:rsidR="00B8467B" w:rsidRPr="000D20DB" w:rsidRDefault="00B8467B" w:rsidP="000D20DB">
      <w:pPr>
        <w:jc w:val="center"/>
        <w:rPr>
          <w:sz w:val="28"/>
          <w:szCs w:val="28"/>
        </w:rPr>
      </w:pPr>
      <w:r w:rsidRPr="000D20DB">
        <w:rPr>
          <w:sz w:val="28"/>
          <w:szCs w:val="28"/>
        </w:rPr>
        <w:t>Администрация Старогольского сельского поселения</w:t>
      </w:r>
    </w:p>
    <w:p w:rsidR="00B8467B" w:rsidRPr="000D20DB" w:rsidRDefault="00B8467B" w:rsidP="000D20DB">
      <w:pPr>
        <w:jc w:val="both"/>
      </w:pPr>
    </w:p>
    <w:p w:rsidR="00B8467B" w:rsidRPr="000D20DB" w:rsidRDefault="00B8467B" w:rsidP="000D20DB">
      <w:pPr>
        <w:jc w:val="center"/>
        <w:rPr>
          <w:sz w:val="28"/>
          <w:szCs w:val="28"/>
        </w:rPr>
      </w:pPr>
      <w:r w:rsidRPr="000D20DB">
        <w:rPr>
          <w:sz w:val="28"/>
          <w:szCs w:val="28"/>
        </w:rPr>
        <w:t>ПОСТАНОВЛЕНИЕ</w:t>
      </w:r>
    </w:p>
    <w:p w:rsidR="00B8467B" w:rsidRPr="000D20DB" w:rsidRDefault="00B8467B" w:rsidP="000D20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D20DB">
        <w:rPr>
          <w:sz w:val="28"/>
          <w:szCs w:val="28"/>
        </w:rPr>
        <w:t>ПРОЕКТ</w:t>
      </w:r>
      <w:r>
        <w:rPr>
          <w:sz w:val="28"/>
          <w:szCs w:val="28"/>
        </w:rPr>
        <w:t>)</w:t>
      </w:r>
    </w:p>
    <w:p w:rsidR="00B8467B" w:rsidRPr="000D20DB" w:rsidRDefault="00B8467B" w:rsidP="000D20DB">
      <w:pPr>
        <w:jc w:val="center"/>
        <w:rPr>
          <w:sz w:val="28"/>
          <w:szCs w:val="28"/>
        </w:rPr>
      </w:pPr>
    </w:p>
    <w:p w:rsidR="00B8467B" w:rsidRPr="000D20DB" w:rsidRDefault="00B8467B" w:rsidP="000D20DB">
      <w:pPr>
        <w:tabs>
          <w:tab w:val="left" w:pos="6705"/>
        </w:tabs>
        <w:rPr>
          <w:sz w:val="28"/>
          <w:szCs w:val="28"/>
        </w:rPr>
      </w:pPr>
      <w:r w:rsidRPr="000D20DB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</w:t>
      </w:r>
      <w:r w:rsidRPr="000D20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</w:t>
      </w:r>
      <w:r w:rsidRPr="000D20DB">
        <w:rPr>
          <w:sz w:val="28"/>
          <w:szCs w:val="28"/>
        </w:rPr>
        <w:t>№ __</w:t>
      </w:r>
    </w:p>
    <w:p w:rsidR="00B8467B" w:rsidRPr="000D20DB" w:rsidRDefault="00B8467B" w:rsidP="000D20DB">
      <w:pPr>
        <w:jc w:val="center"/>
        <w:rPr>
          <w:sz w:val="28"/>
          <w:szCs w:val="28"/>
        </w:rPr>
      </w:pPr>
    </w:p>
    <w:p w:rsidR="00B8467B" w:rsidRPr="000D20DB" w:rsidRDefault="00B8467B" w:rsidP="000D20DB">
      <w:pPr>
        <w:ind w:right="4497"/>
        <w:jc w:val="both"/>
        <w:rPr>
          <w:bCs/>
        </w:rPr>
      </w:pPr>
      <w:r w:rsidRPr="000D20DB">
        <w:rPr>
          <w:bCs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Pr="000D20DB">
        <w:t xml:space="preserve"> в сфере благоустройства </w:t>
      </w:r>
      <w:r w:rsidRPr="000D20DB">
        <w:rPr>
          <w:bCs/>
        </w:rPr>
        <w:t>на 2023 год</w:t>
      </w:r>
    </w:p>
    <w:p w:rsidR="00B8467B" w:rsidRPr="000D20DB" w:rsidRDefault="00B8467B" w:rsidP="000D20DB">
      <w:pPr>
        <w:ind w:right="4497"/>
        <w:jc w:val="both"/>
        <w:rPr>
          <w:bCs/>
        </w:rPr>
      </w:pPr>
    </w:p>
    <w:p w:rsidR="00B8467B" w:rsidRPr="000D20DB" w:rsidRDefault="00B8467B" w:rsidP="00F531DA">
      <w:pPr>
        <w:ind w:firstLine="567"/>
        <w:jc w:val="both"/>
        <w:rPr>
          <w:sz w:val="28"/>
          <w:szCs w:val="28"/>
        </w:rPr>
      </w:pPr>
      <w:r w:rsidRPr="000D20DB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>решением  Старогольского</w:t>
      </w:r>
      <w:r w:rsidRPr="000D20D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</w:t>
      </w:r>
      <w:r w:rsidRPr="00222606">
        <w:rPr>
          <w:sz w:val="28"/>
          <w:szCs w:val="28"/>
        </w:rPr>
        <w:t>14 сентября 2021 года № 41/1</w:t>
      </w:r>
      <w:r w:rsidRPr="000D20DB">
        <w:rPr>
          <w:sz w:val="28"/>
          <w:szCs w:val="28"/>
        </w:rPr>
        <w:t xml:space="preserve">  </w:t>
      </w:r>
      <w:r w:rsidRPr="00222606">
        <w:rPr>
          <w:sz w:val="28"/>
          <w:szCs w:val="28"/>
        </w:rPr>
        <w:t xml:space="preserve">«Об утверждении Положения о муниципальном контроле в сфере благоустройства в  Старогольском сельском поселении Новодеревеньковского района Орловской области» </w:t>
      </w:r>
      <w:r w:rsidRPr="000D20DB">
        <w:t xml:space="preserve"> </w:t>
      </w:r>
      <w:r>
        <w:rPr>
          <w:sz w:val="28"/>
          <w:szCs w:val="28"/>
        </w:rPr>
        <w:t xml:space="preserve"> </w:t>
      </w:r>
      <w:r w:rsidRPr="000D20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Староголь</w:t>
      </w:r>
      <w:r w:rsidRPr="000D20DB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 </w:t>
      </w:r>
      <w:r w:rsidRPr="000D20DB">
        <w:rPr>
          <w:spacing w:val="40"/>
          <w:sz w:val="28"/>
          <w:szCs w:val="28"/>
        </w:rPr>
        <w:t>ПОСТАНОВЛЯЕТ:</w:t>
      </w:r>
    </w:p>
    <w:p w:rsidR="00B8467B" w:rsidRPr="000D20DB" w:rsidRDefault="00B8467B" w:rsidP="00F531DA">
      <w:pPr>
        <w:jc w:val="both"/>
        <w:rPr>
          <w:sz w:val="28"/>
          <w:szCs w:val="28"/>
        </w:rPr>
      </w:pPr>
    </w:p>
    <w:p w:rsidR="00B8467B" w:rsidRDefault="00B8467B" w:rsidP="000D20DB">
      <w:pPr>
        <w:tabs>
          <w:tab w:val="left" w:pos="0"/>
        </w:tabs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2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 согласно приложению.</w:t>
      </w:r>
    </w:p>
    <w:p w:rsidR="00B8467B" w:rsidRPr="000D20DB" w:rsidRDefault="00B8467B" w:rsidP="000D20DB">
      <w:pPr>
        <w:tabs>
          <w:tab w:val="left" w:pos="0"/>
        </w:tabs>
        <w:ind w:right="103"/>
        <w:jc w:val="both"/>
        <w:rPr>
          <w:sz w:val="28"/>
          <w:szCs w:val="28"/>
        </w:rPr>
      </w:pPr>
    </w:p>
    <w:p w:rsidR="00B8467B" w:rsidRDefault="00B8467B" w:rsidP="000D20DB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0D20D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обнародовать и разместить </w:t>
      </w:r>
      <w:r w:rsidRPr="000D20DB">
        <w:rPr>
          <w:sz w:val="28"/>
          <w:szCs w:val="28"/>
        </w:rPr>
        <w:t>на официальном сайте администрации С</w:t>
      </w:r>
      <w:r>
        <w:rPr>
          <w:sz w:val="28"/>
          <w:szCs w:val="28"/>
        </w:rPr>
        <w:t>тарогольского сельского поселения</w:t>
      </w:r>
      <w:r w:rsidRPr="000D20D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8467B" w:rsidRPr="000D20DB" w:rsidRDefault="00B8467B" w:rsidP="000D20DB">
      <w:pPr>
        <w:jc w:val="both"/>
        <w:rPr>
          <w:sz w:val="28"/>
          <w:szCs w:val="28"/>
        </w:rPr>
      </w:pPr>
    </w:p>
    <w:p w:rsidR="00B8467B" w:rsidRPr="000D20DB" w:rsidRDefault="00B8467B" w:rsidP="000D20DB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B8467B" w:rsidRPr="000D20DB" w:rsidRDefault="00B8467B" w:rsidP="000D20DB">
      <w:pPr>
        <w:jc w:val="center"/>
        <w:rPr>
          <w:sz w:val="28"/>
          <w:szCs w:val="28"/>
        </w:rPr>
      </w:pPr>
    </w:p>
    <w:p w:rsidR="00B8467B" w:rsidRPr="000D20DB" w:rsidRDefault="00B8467B" w:rsidP="000D20DB">
      <w:pPr>
        <w:jc w:val="center"/>
        <w:rPr>
          <w:sz w:val="28"/>
          <w:szCs w:val="28"/>
        </w:rPr>
      </w:pPr>
    </w:p>
    <w:p w:rsidR="00B8467B" w:rsidRPr="000D20DB" w:rsidRDefault="00B8467B" w:rsidP="000D20DB">
      <w:pPr>
        <w:jc w:val="center"/>
        <w:rPr>
          <w:sz w:val="28"/>
          <w:szCs w:val="28"/>
        </w:rPr>
      </w:pPr>
    </w:p>
    <w:p w:rsidR="00B8467B" w:rsidRPr="000D20DB" w:rsidRDefault="00B8467B" w:rsidP="000D20DB">
      <w:pPr>
        <w:jc w:val="center"/>
        <w:rPr>
          <w:sz w:val="28"/>
          <w:szCs w:val="28"/>
        </w:rPr>
      </w:pPr>
    </w:p>
    <w:p w:rsidR="00B8467B" w:rsidRDefault="00B8467B" w:rsidP="000D20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0DB">
        <w:rPr>
          <w:sz w:val="28"/>
          <w:szCs w:val="28"/>
        </w:rPr>
        <w:t>Глава С</w:t>
      </w:r>
      <w:r>
        <w:rPr>
          <w:sz w:val="28"/>
          <w:szCs w:val="28"/>
        </w:rPr>
        <w:t>тарогольского</w:t>
      </w:r>
    </w:p>
    <w:p w:rsidR="00B8467B" w:rsidRPr="000D20DB" w:rsidRDefault="00B8467B" w:rsidP="000D20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0DB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           </w:t>
      </w:r>
      <w:r w:rsidRPr="000D20DB">
        <w:rPr>
          <w:sz w:val="28"/>
          <w:szCs w:val="28"/>
        </w:rPr>
        <w:t xml:space="preserve">  </w:t>
      </w:r>
      <w:r>
        <w:rPr>
          <w:sz w:val="28"/>
          <w:szCs w:val="28"/>
        </w:rPr>
        <w:t>Е.П.Николаева</w:t>
      </w:r>
    </w:p>
    <w:p w:rsidR="00B8467B" w:rsidRPr="000D20DB" w:rsidRDefault="00B8467B" w:rsidP="000D20DB">
      <w:pPr>
        <w:rPr>
          <w:sz w:val="28"/>
          <w:szCs w:val="28"/>
        </w:rPr>
      </w:pPr>
      <w:r w:rsidRPr="000D20DB">
        <w:rPr>
          <w:sz w:val="28"/>
          <w:szCs w:val="28"/>
        </w:rPr>
        <w:tab/>
      </w:r>
      <w:r w:rsidRPr="000D20DB">
        <w:rPr>
          <w:sz w:val="28"/>
          <w:szCs w:val="28"/>
        </w:rPr>
        <w:tab/>
      </w:r>
      <w:r w:rsidRPr="000D20DB">
        <w:rPr>
          <w:sz w:val="28"/>
          <w:szCs w:val="28"/>
        </w:rPr>
        <w:tab/>
      </w:r>
      <w:r w:rsidRPr="000D20DB">
        <w:rPr>
          <w:sz w:val="28"/>
          <w:szCs w:val="28"/>
        </w:rPr>
        <w:tab/>
      </w:r>
      <w:r w:rsidRPr="000D20DB">
        <w:rPr>
          <w:sz w:val="28"/>
          <w:szCs w:val="28"/>
        </w:rPr>
        <w:tab/>
      </w:r>
      <w:r w:rsidRPr="000D20DB">
        <w:rPr>
          <w:sz w:val="28"/>
          <w:szCs w:val="28"/>
        </w:rPr>
        <w:tab/>
      </w:r>
    </w:p>
    <w:p w:rsidR="00B8467B" w:rsidRPr="000D20DB" w:rsidRDefault="00B8467B" w:rsidP="000D20DB">
      <w:pPr>
        <w:ind w:left="5103"/>
        <w:jc w:val="center"/>
      </w:pPr>
      <w:r w:rsidRPr="000D20DB">
        <w:br w:type="page"/>
      </w:r>
    </w:p>
    <w:p w:rsidR="00B8467B" w:rsidRPr="000D20DB" w:rsidRDefault="00B8467B" w:rsidP="000D20DB">
      <w:pPr>
        <w:ind w:left="5103"/>
        <w:jc w:val="center"/>
      </w:pPr>
      <w:r w:rsidRPr="000D20DB">
        <w:t xml:space="preserve">Приложение </w:t>
      </w:r>
      <w:r>
        <w:t>к</w:t>
      </w:r>
    </w:p>
    <w:p w:rsidR="00B8467B" w:rsidRPr="000D20DB" w:rsidRDefault="00B8467B" w:rsidP="0018630B">
      <w:pPr>
        <w:ind w:left="5103"/>
        <w:jc w:val="center"/>
      </w:pPr>
      <w:r w:rsidRPr="000D20DB">
        <w:t xml:space="preserve"> постановлению администрации С</w:t>
      </w:r>
      <w:r>
        <w:t>тароголь</w:t>
      </w:r>
      <w:r w:rsidRPr="000D20DB">
        <w:t xml:space="preserve">ского сельского </w:t>
      </w:r>
      <w:r>
        <w:t>поселения</w:t>
      </w:r>
    </w:p>
    <w:p w:rsidR="00B8467B" w:rsidRPr="000D20DB" w:rsidRDefault="00B8467B" w:rsidP="000D20DB">
      <w:pPr>
        <w:ind w:left="5103"/>
        <w:jc w:val="center"/>
      </w:pPr>
      <w:r>
        <w:t>от _______</w:t>
      </w:r>
      <w:r w:rsidRPr="000D20DB">
        <w:t xml:space="preserve"> года № ___</w:t>
      </w:r>
    </w:p>
    <w:p w:rsidR="00B8467B" w:rsidRPr="000D20DB" w:rsidRDefault="00B8467B" w:rsidP="0018630B"/>
    <w:p w:rsidR="00B8467B" w:rsidRPr="000D20DB" w:rsidRDefault="00B8467B" w:rsidP="000D20DB">
      <w:pPr>
        <w:jc w:val="center"/>
        <w:rPr>
          <w:b/>
        </w:rPr>
      </w:pPr>
      <w:r w:rsidRPr="000D20DB">
        <w:rPr>
          <w:b/>
        </w:rPr>
        <w:t>Программа</w:t>
      </w:r>
    </w:p>
    <w:p w:rsidR="00B8467B" w:rsidRPr="000D20DB" w:rsidRDefault="00B8467B" w:rsidP="000D20DB">
      <w:pPr>
        <w:ind w:right="103"/>
        <w:jc w:val="center"/>
        <w:rPr>
          <w:b/>
          <w:bCs/>
        </w:rPr>
      </w:pPr>
      <w:r w:rsidRPr="000D20DB">
        <w:rPr>
          <w:b/>
          <w:bCs/>
        </w:rPr>
        <w:t>профилактики рисков причинения вреда (ущерба) охраняемым законом ценностям по муниципальному контролю в сфере благоустройства на 2023 год</w:t>
      </w:r>
    </w:p>
    <w:p w:rsidR="00B8467B" w:rsidRPr="000D20DB" w:rsidRDefault="00B8467B" w:rsidP="000D20DB">
      <w:pPr>
        <w:ind w:right="103"/>
        <w:jc w:val="center"/>
        <w:rPr>
          <w:b/>
        </w:rPr>
      </w:pP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D20DB">
        <w:rPr>
          <w:b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both"/>
      </w:pPr>
    </w:p>
    <w:p w:rsidR="00B8467B" w:rsidRPr="000D20DB" w:rsidRDefault="00B8467B" w:rsidP="0018630B">
      <w:pPr>
        <w:ind w:firstLine="567"/>
        <w:jc w:val="both"/>
      </w:pPr>
      <w:r w:rsidRPr="000D20DB">
        <w:t>1.1. 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2023 год (далее – Программа) разработана в соответствии со</w:t>
      </w:r>
      <w:r w:rsidRPr="000D20DB">
        <w:rPr>
          <w:color w:val="0000FF"/>
        </w:rPr>
        <w:t xml:space="preserve"> </w:t>
      </w:r>
      <w:r w:rsidRPr="000D20DB">
        <w:rPr>
          <w:color w:val="000000"/>
        </w:rPr>
        <w:t>статьей 44</w:t>
      </w:r>
      <w:r w:rsidRPr="000D20DB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D20DB">
        <w:rPr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D20DB">
        <w:t xml:space="preserve"> </w:t>
      </w:r>
      <w:r>
        <w:t xml:space="preserve">решением </w:t>
      </w:r>
      <w:r w:rsidRPr="000D20DB">
        <w:t xml:space="preserve"> С</w:t>
      </w:r>
      <w:r>
        <w:t>тароголь</w:t>
      </w:r>
      <w:r w:rsidRPr="000D20DB">
        <w:t xml:space="preserve">ского сельского </w:t>
      </w:r>
      <w:r>
        <w:t xml:space="preserve">Совета народных депутатов от </w:t>
      </w:r>
      <w:r w:rsidRPr="000D20DB">
        <w:t xml:space="preserve">  </w:t>
      </w:r>
      <w:r w:rsidRPr="006404D9">
        <w:t>14.09.2021 года</w:t>
      </w:r>
      <w:r>
        <w:t xml:space="preserve"> № 41/1 </w:t>
      </w:r>
      <w:r w:rsidRPr="000D20DB">
        <w:t xml:space="preserve">«Об утверждении Положения о </w:t>
      </w:r>
      <w:r>
        <w:t xml:space="preserve">муниципальном контроле в сфере благоустройства в  Старогольском сельском поселении Новодеревеньковского района Орловской области» </w:t>
      </w:r>
      <w:r w:rsidRPr="000D20DB"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8467B" w:rsidRPr="000D20DB" w:rsidRDefault="00B8467B" w:rsidP="000D20D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</w:t>
      </w:r>
      <w:r>
        <w:rPr>
          <w:rFonts w:ascii="Times New Roman" w:hAnsi="Times New Roman"/>
          <w:sz w:val="24"/>
          <w:szCs w:val="24"/>
        </w:rPr>
        <w:t>лагоустройства на территории Старогольског</w:t>
      </w:r>
      <w:r w:rsidRPr="000D20DB">
        <w:rPr>
          <w:rFonts w:ascii="Times New Roman" w:hAnsi="Times New Roman"/>
          <w:sz w:val="24"/>
          <w:szCs w:val="24"/>
        </w:rPr>
        <w:t>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B8467B" w:rsidRPr="000D20DB" w:rsidRDefault="00B8467B" w:rsidP="000D20D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20DB">
        <w:rPr>
          <w:rFonts w:ascii="Times New Roman" w:hAnsi="Times New Roman"/>
          <w:color w:val="000000"/>
          <w:sz w:val="24"/>
          <w:szCs w:val="24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B8467B" w:rsidRPr="000D20DB" w:rsidRDefault="00B8467B" w:rsidP="000D20DB">
      <w:pPr>
        <w:ind w:firstLine="708"/>
        <w:jc w:val="both"/>
      </w:pPr>
      <w:r w:rsidRPr="000D20DB">
        <w:rPr>
          <w:color w:val="000000"/>
        </w:rPr>
        <w:t>1.4. Контрол</w:t>
      </w:r>
      <w:r>
        <w:rPr>
          <w:color w:val="000000"/>
        </w:rPr>
        <w:t>ьным органом является наделенный</w:t>
      </w:r>
      <w:r w:rsidRPr="000D20DB">
        <w:rPr>
          <w:color w:val="000000"/>
        </w:rPr>
        <w:t xml:space="preserve"> полномочиями по осуществлению муниципального контрол</w:t>
      </w:r>
      <w:r>
        <w:rPr>
          <w:color w:val="000000"/>
        </w:rPr>
        <w:t xml:space="preserve">я </w:t>
      </w:r>
      <w:r w:rsidRPr="000D20DB">
        <w:rPr>
          <w:color w:val="000000"/>
        </w:rPr>
        <w:t xml:space="preserve"> администрация </w:t>
      </w:r>
      <w:r>
        <w:rPr>
          <w:color w:val="000000"/>
        </w:rPr>
        <w:t xml:space="preserve">Старогольского сельского поселения </w:t>
      </w:r>
      <w:r w:rsidRPr="000D20DB">
        <w:rPr>
          <w:color w:val="000000"/>
        </w:rPr>
        <w:t xml:space="preserve"> (далее – Контрольный орган).</w:t>
      </w: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both"/>
      </w:pP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0" w:name="Par175"/>
      <w:bookmarkEnd w:id="0"/>
      <w:r w:rsidRPr="000D20DB">
        <w:rPr>
          <w:b/>
        </w:rPr>
        <w:t>2. Цели и задачи реализации программы профилактики рисков причинения вреда.</w:t>
      </w:r>
    </w:p>
    <w:p w:rsidR="00B8467B" w:rsidRPr="000D20DB" w:rsidRDefault="00B8467B" w:rsidP="000D20DB">
      <w:pPr>
        <w:autoSpaceDE w:val="0"/>
        <w:autoSpaceDN w:val="0"/>
        <w:adjustRightInd w:val="0"/>
        <w:jc w:val="both"/>
        <w:rPr>
          <w:b/>
        </w:rPr>
      </w:pP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0D20DB">
        <w:rPr>
          <w:bCs/>
        </w:rPr>
        <w:t>2.1. Основными целями Программы профилактики являются:</w:t>
      </w:r>
    </w:p>
    <w:p w:rsidR="00B8467B" w:rsidRPr="000D20DB" w:rsidRDefault="00B8467B" w:rsidP="000D2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467B" w:rsidRPr="000D20DB" w:rsidRDefault="00B8467B" w:rsidP="000D2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D20DB">
        <w:rPr>
          <w:rFonts w:ascii="Times New Roman" w:hAnsi="Times New Roman"/>
          <w:bCs/>
          <w:sz w:val="24"/>
          <w:szCs w:val="24"/>
        </w:rPr>
        <w:t xml:space="preserve"> </w:t>
      </w:r>
    </w:p>
    <w:p w:rsidR="00B8467B" w:rsidRPr="000D20DB" w:rsidRDefault="00B8467B" w:rsidP="000D2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0D20DB">
        <w:rPr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8467B" w:rsidRPr="000D20DB" w:rsidRDefault="00B8467B" w:rsidP="000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8467B" w:rsidRPr="000D20DB" w:rsidRDefault="00B8467B" w:rsidP="000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8467B" w:rsidRPr="000D20DB" w:rsidRDefault="00B8467B" w:rsidP="000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467B" w:rsidRPr="000D20DB" w:rsidRDefault="00B8467B" w:rsidP="000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8467B" w:rsidRPr="000D20DB" w:rsidRDefault="00B8467B" w:rsidP="000D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0DB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8467B" w:rsidRPr="0018630B" w:rsidRDefault="00B8467B" w:rsidP="0018630B">
      <w:pPr>
        <w:autoSpaceDE w:val="0"/>
        <w:autoSpaceDN w:val="0"/>
        <w:adjustRightInd w:val="0"/>
        <w:spacing w:before="220"/>
        <w:jc w:val="both"/>
      </w:pPr>
    </w:p>
    <w:p w:rsidR="00B8467B" w:rsidRPr="000D20DB" w:rsidRDefault="00B8467B" w:rsidP="000D20DB">
      <w:pPr>
        <w:jc w:val="center"/>
        <w:rPr>
          <w:b/>
          <w:bCs/>
        </w:rPr>
      </w:pPr>
      <w:r w:rsidRPr="000D20DB">
        <w:rPr>
          <w:b/>
          <w:bCs/>
        </w:rPr>
        <w:t>3. Перечень профилактических мероприятий, сроки</w:t>
      </w:r>
    </w:p>
    <w:p w:rsidR="00B8467B" w:rsidRPr="000D20DB" w:rsidRDefault="00B8467B" w:rsidP="000D20DB">
      <w:pPr>
        <w:ind w:firstLine="567"/>
        <w:jc w:val="center"/>
        <w:rPr>
          <w:b/>
          <w:bCs/>
        </w:rPr>
      </w:pPr>
      <w:r w:rsidRPr="000D20DB">
        <w:rPr>
          <w:b/>
          <w:bCs/>
        </w:rPr>
        <w:t>(периодичность) их проведения</w:t>
      </w:r>
    </w:p>
    <w:p w:rsidR="00B8467B" w:rsidRPr="000D20DB" w:rsidRDefault="00B8467B" w:rsidP="000D20DB">
      <w:pPr>
        <w:ind w:firstLine="567"/>
        <w:jc w:val="center"/>
        <w:rPr>
          <w:b/>
          <w:bCs/>
        </w:rPr>
      </w:pPr>
    </w:p>
    <w:p w:rsidR="00B8467B" w:rsidRDefault="00B8467B" w:rsidP="000D20DB">
      <w:pPr>
        <w:ind w:firstLine="567"/>
        <w:jc w:val="both"/>
      </w:pPr>
      <w:r w:rsidRPr="000D20DB">
        <w:t>1. В соответствии с Положением о  муниципальном  контроле за соблюдением правил  благоустройства</w:t>
      </w:r>
      <w:r>
        <w:t xml:space="preserve"> на территории Старогольского сельского поселения</w:t>
      </w:r>
      <w:r w:rsidRPr="000D20DB">
        <w:t xml:space="preserve">, утвержденным </w:t>
      </w:r>
      <w:r>
        <w:t>решением  Старогольского сельского Совета народных депутатов</w:t>
      </w:r>
      <w:r w:rsidRPr="000D20DB">
        <w:t xml:space="preserve"> от </w:t>
      </w:r>
      <w:r w:rsidRPr="006404D9">
        <w:t xml:space="preserve">14.09.2021 года </w:t>
      </w:r>
      <w:r>
        <w:t xml:space="preserve">№ </w:t>
      </w:r>
      <w:r w:rsidRPr="006404D9">
        <w:t>41/1</w:t>
      </w:r>
      <w:r w:rsidRPr="0018630B">
        <w:rPr>
          <w:b/>
        </w:rPr>
        <w:t xml:space="preserve"> ,</w:t>
      </w:r>
      <w:r w:rsidRPr="000D20DB">
        <w:t xml:space="preserve"> проводятся следующие профилактические </w:t>
      </w:r>
      <w:r>
        <w:t>мероприятия:</w:t>
      </w:r>
    </w:p>
    <w:p w:rsidR="00B8467B" w:rsidRPr="000D20DB" w:rsidRDefault="00B8467B" w:rsidP="000D20DB">
      <w:pPr>
        <w:ind w:firstLine="567"/>
        <w:jc w:val="both"/>
      </w:pPr>
      <w:r w:rsidRPr="000D20DB">
        <w:t>а) информирование;</w:t>
      </w:r>
    </w:p>
    <w:p w:rsidR="00B8467B" w:rsidRPr="000D20DB" w:rsidRDefault="00B8467B" w:rsidP="000D20DB">
      <w:pPr>
        <w:ind w:firstLine="567"/>
        <w:jc w:val="both"/>
      </w:pPr>
      <w:r w:rsidRPr="000D20DB">
        <w:t xml:space="preserve">б) обобщение правоприменительной практики; </w:t>
      </w:r>
    </w:p>
    <w:p w:rsidR="00B8467B" w:rsidRPr="000D20DB" w:rsidRDefault="00B8467B" w:rsidP="000D20DB">
      <w:pPr>
        <w:ind w:firstLine="567"/>
        <w:jc w:val="both"/>
      </w:pPr>
      <w:r w:rsidRPr="000D20DB">
        <w:t>в) объявление предостережения;</w:t>
      </w:r>
    </w:p>
    <w:p w:rsidR="00B8467B" w:rsidRPr="000D20DB" w:rsidRDefault="00B8467B" w:rsidP="000D20DB">
      <w:pPr>
        <w:ind w:firstLine="567"/>
        <w:jc w:val="both"/>
      </w:pPr>
      <w:r w:rsidRPr="000D20DB">
        <w:t>г) консультирование;</w:t>
      </w:r>
    </w:p>
    <w:p w:rsidR="00B8467B" w:rsidRDefault="00B8467B" w:rsidP="000D20DB">
      <w:pPr>
        <w:ind w:firstLine="567"/>
        <w:jc w:val="both"/>
      </w:pPr>
      <w:r w:rsidRPr="000D20DB">
        <w:t>д) профилактический визит.</w:t>
      </w:r>
    </w:p>
    <w:p w:rsidR="00B8467B" w:rsidRPr="000D20DB" w:rsidRDefault="00B8467B" w:rsidP="000D20DB">
      <w:pPr>
        <w:ind w:firstLine="567"/>
        <w:jc w:val="both"/>
      </w:pPr>
    </w:p>
    <w:p w:rsidR="00B8467B" w:rsidRPr="000D20DB" w:rsidRDefault="00B8467B" w:rsidP="000D20DB">
      <w:pPr>
        <w:ind w:firstLine="567"/>
        <w:jc w:val="both"/>
      </w:pPr>
      <w:r w:rsidRPr="000D20DB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8467B" w:rsidRPr="000D20DB" w:rsidRDefault="00B8467B" w:rsidP="000D20DB">
      <w:pPr>
        <w:pStyle w:val="ListParagraph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467B" w:rsidRPr="000D20DB" w:rsidRDefault="00B8467B" w:rsidP="000D20DB">
      <w:pPr>
        <w:autoSpaceDE w:val="0"/>
        <w:autoSpaceDN w:val="0"/>
        <w:adjustRightInd w:val="0"/>
        <w:jc w:val="both"/>
        <w:outlineLvl w:val="1"/>
        <w:rPr>
          <w:b/>
        </w:rPr>
      </w:pPr>
      <w:r w:rsidRPr="000D20DB">
        <w:rPr>
          <w:b/>
        </w:rPr>
        <w:t>4. Показатели результативности и эффективности программы профилактики рисков причинения вреда.</w:t>
      </w:r>
    </w:p>
    <w:p w:rsidR="00B8467B" w:rsidRPr="000D20DB" w:rsidRDefault="00B8467B" w:rsidP="000D20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B8467B" w:rsidRPr="000D20DB" w:rsidTr="007636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Величина</w:t>
            </w:r>
          </w:p>
        </w:tc>
      </w:tr>
      <w:tr w:rsidR="00B8467B" w:rsidRPr="000D20DB" w:rsidTr="007636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100 %</w:t>
            </w:r>
          </w:p>
        </w:tc>
      </w:tr>
      <w:tr w:rsidR="00B8467B" w:rsidRPr="000D20DB" w:rsidTr="007636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100 % от числа обратившихся</w:t>
            </w:r>
          </w:p>
        </w:tc>
      </w:tr>
      <w:tr w:rsidR="00B8467B" w:rsidRPr="000D20DB" w:rsidTr="007636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0D20DB">
              <w:t>не менее 1 (одного) мероприятия, проведенного Контрольным органом</w:t>
            </w:r>
          </w:p>
        </w:tc>
      </w:tr>
    </w:tbl>
    <w:p w:rsidR="00B8467B" w:rsidRPr="000D20DB" w:rsidRDefault="00B8467B" w:rsidP="000D20DB">
      <w:pPr>
        <w:ind w:firstLine="709"/>
      </w:pPr>
    </w:p>
    <w:p w:rsidR="00B8467B" w:rsidRPr="000D20D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jc w:val="center"/>
        <w:rPr>
          <w:b/>
        </w:rPr>
      </w:pPr>
    </w:p>
    <w:p w:rsidR="00B8467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jc w:val="center"/>
        <w:rPr>
          <w:b/>
        </w:rPr>
      </w:pPr>
    </w:p>
    <w:p w:rsidR="00B8467B" w:rsidRPr="000D20DB" w:rsidRDefault="00B8467B" w:rsidP="000D20DB">
      <w:pPr>
        <w:ind w:firstLine="567"/>
        <w:jc w:val="right"/>
        <w:rPr>
          <w:bCs/>
        </w:rPr>
      </w:pPr>
      <w:r w:rsidRPr="000D20DB">
        <w:rPr>
          <w:bCs/>
        </w:rPr>
        <w:t>Приложение к Программе</w:t>
      </w:r>
    </w:p>
    <w:p w:rsidR="00B8467B" w:rsidRPr="000D20DB" w:rsidRDefault="00B8467B" w:rsidP="000D20DB">
      <w:pPr>
        <w:rPr>
          <w:b/>
          <w:bCs/>
        </w:rPr>
      </w:pPr>
    </w:p>
    <w:p w:rsidR="00B8467B" w:rsidRPr="000D20DB" w:rsidRDefault="00B8467B" w:rsidP="000D20DB">
      <w:pPr>
        <w:jc w:val="center"/>
        <w:rPr>
          <w:b/>
          <w:bCs/>
        </w:rPr>
      </w:pPr>
      <w:r w:rsidRPr="000D20DB">
        <w:rPr>
          <w:b/>
          <w:bCs/>
        </w:rPr>
        <w:t xml:space="preserve">Перечень профилактических мероприятий, </w:t>
      </w:r>
    </w:p>
    <w:p w:rsidR="00B8467B" w:rsidRPr="000D20DB" w:rsidRDefault="00B8467B" w:rsidP="000D20DB">
      <w:pPr>
        <w:jc w:val="center"/>
        <w:rPr>
          <w:b/>
          <w:bCs/>
        </w:rPr>
      </w:pPr>
      <w:r w:rsidRPr="000D20DB">
        <w:rPr>
          <w:b/>
          <w:bCs/>
        </w:rPr>
        <w:t>сроки (периодичность) их проведения</w:t>
      </w:r>
    </w:p>
    <w:p w:rsidR="00B8467B" w:rsidRPr="000D20DB" w:rsidRDefault="00B8467B" w:rsidP="000D20DB">
      <w:pPr>
        <w:jc w:val="center"/>
        <w:rPr>
          <w:b/>
          <w:bCs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409"/>
        <w:gridCol w:w="3401"/>
        <w:gridCol w:w="2792"/>
        <w:gridCol w:w="1743"/>
      </w:tblGrid>
      <w:tr w:rsidR="00B8467B" w:rsidRPr="000D20DB" w:rsidTr="008E1A44">
        <w:tc>
          <w:tcPr>
            <w:tcW w:w="425" w:type="dxa"/>
          </w:tcPr>
          <w:p w:rsidR="00B8467B" w:rsidRPr="000D20DB" w:rsidRDefault="00B8467B" w:rsidP="007636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20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B8467B" w:rsidRPr="00DC579B" w:rsidRDefault="00B8467B" w:rsidP="0076363B">
            <w:pPr>
              <w:jc w:val="center"/>
            </w:pPr>
            <w:r w:rsidRPr="00DC579B">
              <w:rPr>
                <w:bCs/>
              </w:rPr>
              <w:t>Вид мероприятия</w:t>
            </w:r>
          </w:p>
        </w:tc>
        <w:tc>
          <w:tcPr>
            <w:tcW w:w="3401" w:type="dxa"/>
          </w:tcPr>
          <w:p w:rsidR="00B8467B" w:rsidRDefault="00B8467B" w:rsidP="0076363B">
            <w:pPr>
              <w:ind w:firstLine="36"/>
              <w:jc w:val="center"/>
              <w:rPr>
                <w:bCs/>
              </w:rPr>
            </w:pPr>
            <w:r w:rsidRPr="00DC579B">
              <w:rPr>
                <w:bCs/>
              </w:rPr>
              <w:t xml:space="preserve">Форма </w:t>
            </w:r>
          </w:p>
          <w:p w:rsidR="00B8467B" w:rsidRPr="00DC579B" w:rsidRDefault="00B8467B" w:rsidP="0076363B">
            <w:pPr>
              <w:ind w:firstLine="36"/>
              <w:jc w:val="center"/>
            </w:pPr>
            <w:r w:rsidRPr="00DC579B">
              <w:rPr>
                <w:bCs/>
              </w:rPr>
              <w:t>мероприятия</w:t>
            </w:r>
          </w:p>
        </w:tc>
        <w:tc>
          <w:tcPr>
            <w:tcW w:w="2792" w:type="dxa"/>
          </w:tcPr>
          <w:p w:rsidR="00B8467B" w:rsidRPr="00DC579B" w:rsidRDefault="00B8467B" w:rsidP="0076363B">
            <w:pPr>
              <w:autoSpaceDE w:val="0"/>
              <w:autoSpaceDN w:val="0"/>
              <w:adjustRightInd w:val="0"/>
              <w:jc w:val="center"/>
            </w:pPr>
            <w:r w:rsidRPr="00DC579B">
              <w:t>Должностные лица администрации Старогольского сельского поселения, ответственные за реализацию мероприятия</w:t>
            </w:r>
          </w:p>
          <w:p w:rsidR="00B8467B" w:rsidRPr="00DC579B" w:rsidRDefault="00B8467B" w:rsidP="0076363B">
            <w:pPr>
              <w:jc w:val="center"/>
              <w:rPr>
                <w:bCs/>
              </w:rPr>
            </w:pPr>
          </w:p>
        </w:tc>
        <w:tc>
          <w:tcPr>
            <w:tcW w:w="1743" w:type="dxa"/>
            <w:vAlign w:val="center"/>
          </w:tcPr>
          <w:p w:rsidR="00B8467B" w:rsidRPr="00DC579B" w:rsidRDefault="00B8467B" w:rsidP="0076363B">
            <w:pPr>
              <w:jc w:val="center"/>
            </w:pPr>
            <w:r w:rsidRPr="00DC579B">
              <w:rPr>
                <w:bCs/>
              </w:rPr>
              <w:t>Сроки (периодичность) их проведения</w:t>
            </w:r>
          </w:p>
        </w:tc>
      </w:tr>
      <w:tr w:rsidR="00B8467B" w:rsidRPr="000D20DB" w:rsidTr="008E1A44">
        <w:tc>
          <w:tcPr>
            <w:tcW w:w="425" w:type="dxa"/>
            <w:vMerge w:val="restart"/>
          </w:tcPr>
          <w:p w:rsidR="00B8467B" w:rsidRPr="000D20DB" w:rsidRDefault="00B8467B" w:rsidP="0076363B">
            <w:pPr>
              <w:jc w:val="both"/>
            </w:pPr>
            <w:r w:rsidRPr="000D20DB">
              <w:t>1.</w:t>
            </w:r>
          </w:p>
        </w:tc>
        <w:tc>
          <w:tcPr>
            <w:tcW w:w="2409" w:type="dxa"/>
            <w:vMerge w:val="restart"/>
          </w:tcPr>
          <w:p w:rsidR="00B8467B" w:rsidRPr="00DC579B" w:rsidRDefault="00B8467B" w:rsidP="0076363B">
            <w:pPr>
              <w:ind w:firstLine="8"/>
              <w:jc w:val="both"/>
              <w:rPr>
                <w:b/>
              </w:rPr>
            </w:pPr>
            <w:r w:rsidRPr="00DC579B">
              <w:rPr>
                <w:b/>
              </w:rPr>
              <w:t>Информирование</w:t>
            </w:r>
          </w:p>
        </w:tc>
        <w:tc>
          <w:tcPr>
            <w:tcW w:w="3401" w:type="dxa"/>
          </w:tcPr>
          <w:p w:rsidR="00B8467B" w:rsidRPr="000D20DB" w:rsidRDefault="00B8467B" w:rsidP="0076363B">
            <w:pPr>
              <w:jc w:val="both"/>
            </w:pPr>
            <w:r w:rsidRPr="000D20DB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792" w:type="dxa"/>
          </w:tcPr>
          <w:p w:rsidR="00B8467B" w:rsidRPr="000D20DB" w:rsidRDefault="00B8467B" w:rsidP="0076363B">
            <w:pPr>
              <w:jc w:val="both"/>
            </w:pPr>
            <w:r>
              <w:t>Крамаренко Е.М.</w:t>
            </w:r>
            <w:r w:rsidRPr="000D20DB">
              <w:t xml:space="preserve"> (при необходимости)</w:t>
            </w:r>
          </w:p>
        </w:tc>
        <w:tc>
          <w:tcPr>
            <w:tcW w:w="1743" w:type="dxa"/>
            <w:vAlign w:val="center"/>
          </w:tcPr>
          <w:p w:rsidR="00B8467B" w:rsidRPr="000D20DB" w:rsidRDefault="00B8467B" w:rsidP="0076363B">
            <w:r w:rsidRPr="000D20DB">
              <w:t>По мере необходимости в течение года</w:t>
            </w:r>
          </w:p>
        </w:tc>
      </w:tr>
      <w:tr w:rsidR="00B8467B" w:rsidRPr="000D20DB" w:rsidTr="008E1A44">
        <w:tc>
          <w:tcPr>
            <w:tcW w:w="425" w:type="dxa"/>
            <w:vMerge/>
            <w:vAlign w:val="center"/>
          </w:tcPr>
          <w:p w:rsidR="00B8467B" w:rsidRPr="000D20DB" w:rsidRDefault="00B8467B" w:rsidP="0076363B"/>
        </w:tc>
        <w:tc>
          <w:tcPr>
            <w:tcW w:w="2409" w:type="dxa"/>
            <w:vMerge/>
            <w:vAlign w:val="center"/>
          </w:tcPr>
          <w:p w:rsidR="00B8467B" w:rsidRPr="000D20DB" w:rsidRDefault="00B8467B" w:rsidP="0076363B"/>
        </w:tc>
        <w:tc>
          <w:tcPr>
            <w:tcW w:w="3401" w:type="dxa"/>
          </w:tcPr>
          <w:p w:rsidR="00B8467B" w:rsidRDefault="00B8467B" w:rsidP="0076363B">
            <w:pPr>
              <w:jc w:val="both"/>
            </w:pPr>
          </w:p>
          <w:p w:rsidR="00B8467B" w:rsidRPr="000D20DB" w:rsidRDefault="00B8467B" w:rsidP="00DC579B">
            <w:pPr>
              <w:jc w:val="both"/>
            </w:pPr>
            <w:r w:rsidRPr="000D20DB">
              <w:t>Публикация на сайте администрации сельского поселения руководств по соблюдению обязательных требований в сфере благоустройства при направлении их в адрес администрации С</w:t>
            </w:r>
            <w:r>
              <w:t xml:space="preserve">тарогольского сельского поселения </w:t>
            </w:r>
            <w:r w:rsidRPr="000D20DB">
              <w:t xml:space="preserve"> уполномоченным федеральным органом исполнительной власти</w:t>
            </w:r>
          </w:p>
        </w:tc>
        <w:tc>
          <w:tcPr>
            <w:tcW w:w="2792" w:type="dxa"/>
          </w:tcPr>
          <w:p w:rsidR="00B8467B" w:rsidRDefault="00B8467B" w:rsidP="0076363B">
            <w:pPr>
              <w:jc w:val="both"/>
            </w:pPr>
          </w:p>
          <w:p w:rsidR="00B8467B" w:rsidRPr="000D20DB" w:rsidRDefault="00B8467B" w:rsidP="0076363B">
            <w:pPr>
              <w:jc w:val="both"/>
            </w:pPr>
            <w:r>
              <w:t>Николаева Е.П.</w:t>
            </w:r>
            <w:r w:rsidRPr="000D20DB">
              <w:t xml:space="preserve"> (при необходимости)</w:t>
            </w:r>
          </w:p>
        </w:tc>
        <w:tc>
          <w:tcPr>
            <w:tcW w:w="1743" w:type="dxa"/>
            <w:vAlign w:val="center"/>
          </w:tcPr>
          <w:p w:rsidR="00B8467B" w:rsidRPr="000D20DB" w:rsidRDefault="00B8467B" w:rsidP="0076363B">
            <w:r w:rsidRPr="000D20DB">
              <w:t>По мере поступления</w:t>
            </w:r>
          </w:p>
        </w:tc>
      </w:tr>
      <w:tr w:rsidR="00B8467B" w:rsidRPr="000D20DB" w:rsidTr="008E1A44">
        <w:trPr>
          <w:trHeight w:val="1771"/>
        </w:trPr>
        <w:tc>
          <w:tcPr>
            <w:tcW w:w="425" w:type="dxa"/>
            <w:vMerge/>
            <w:vAlign w:val="center"/>
          </w:tcPr>
          <w:p w:rsidR="00B8467B" w:rsidRPr="000D20DB" w:rsidRDefault="00B8467B" w:rsidP="0076363B"/>
        </w:tc>
        <w:tc>
          <w:tcPr>
            <w:tcW w:w="2409" w:type="dxa"/>
            <w:vMerge/>
            <w:vAlign w:val="center"/>
          </w:tcPr>
          <w:p w:rsidR="00B8467B" w:rsidRPr="000D20DB" w:rsidRDefault="00B8467B" w:rsidP="0076363B"/>
        </w:tc>
        <w:tc>
          <w:tcPr>
            <w:tcW w:w="3401" w:type="dxa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DC579B">
              <w:rPr>
                <w:bCs/>
              </w:rPr>
              <w:t>в</w:t>
            </w:r>
            <w:r w:rsidRPr="000D20DB">
              <w:rPr>
                <w:b/>
                <w:bCs/>
              </w:rPr>
              <w:t xml:space="preserve"> </w:t>
            </w:r>
            <w:r w:rsidRPr="00DC579B">
              <w:rPr>
                <w:bCs/>
              </w:rPr>
              <w:t>Положении</w:t>
            </w:r>
            <w:r w:rsidRPr="000D20DB">
              <w:t xml:space="preserve"> о  контроле в сфере благоустройства</w:t>
            </w:r>
          </w:p>
        </w:tc>
        <w:tc>
          <w:tcPr>
            <w:tcW w:w="2792" w:type="dxa"/>
          </w:tcPr>
          <w:p w:rsidR="00B8467B" w:rsidRDefault="00B8467B" w:rsidP="00DC579B">
            <w:pPr>
              <w:jc w:val="center"/>
            </w:pPr>
          </w:p>
          <w:p w:rsidR="00B8467B" w:rsidRPr="000D20DB" w:rsidRDefault="00B8467B" w:rsidP="00DC579B">
            <w:pPr>
              <w:jc w:val="center"/>
            </w:pPr>
            <w:r>
              <w:t>Николаева Е.П.</w:t>
            </w:r>
          </w:p>
        </w:tc>
        <w:tc>
          <w:tcPr>
            <w:tcW w:w="1743" w:type="dxa"/>
            <w:vAlign w:val="center"/>
          </w:tcPr>
          <w:p w:rsidR="00B8467B" w:rsidRPr="000D20DB" w:rsidRDefault="00B8467B" w:rsidP="0076363B">
            <w:r w:rsidRPr="000D20DB">
              <w:t>По мере обновления</w:t>
            </w:r>
          </w:p>
        </w:tc>
      </w:tr>
      <w:tr w:rsidR="00B8467B" w:rsidRPr="000D20DB" w:rsidTr="008E1A44">
        <w:trPr>
          <w:trHeight w:val="1946"/>
        </w:trPr>
        <w:tc>
          <w:tcPr>
            <w:tcW w:w="425" w:type="dxa"/>
          </w:tcPr>
          <w:p w:rsidR="00B8467B" w:rsidRDefault="00B8467B" w:rsidP="0076363B">
            <w:pPr>
              <w:jc w:val="both"/>
            </w:pPr>
          </w:p>
          <w:p w:rsidR="00B8467B" w:rsidRPr="000D20DB" w:rsidRDefault="00B8467B" w:rsidP="0076363B">
            <w:pPr>
              <w:jc w:val="both"/>
            </w:pPr>
            <w:r w:rsidRPr="000D20DB">
              <w:t>2.</w:t>
            </w:r>
          </w:p>
        </w:tc>
        <w:tc>
          <w:tcPr>
            <w:tcW w:w="2409" w:type="dxa"/>
          </w:tcPr>
          <w:p w:rsidR="00B8467B" w:rsidRDefault="00B8467B" w:rsidP="0076363B">
            <w:pPr>
              <w:ind w:firstLine="34"/>
              <w:jc w:val="both"/>
              <w:rPr>
                <w:b/>
              </w:rPr>
            </w:pPr>
          </w:p>
          <w:p w:rsidR="00B8467B" w:rsidRPr="00DC579B" w:rsidRDefault="00B8467B" w:rsidP="0076363B">
            <w:pPr>
              <w:ind w:firstLine="34"/>
              <w:jc w:val="both"/>
              <w:rPr>
                <w:b/>
              </w:rPr>
            </w:pPr>
            <w:r w:rsidRPr="00DC579B">
              <w:rPr>
                <w:b/>
              </w:rPr>
              <w:t>Обобщение правоприменительной практики</w:t>
            </w:r>
          </w:p>
        </w:tc>
        <w:tc>
          <w:tcPr>
            <w:tcW w:w="3401" w:type="dxa"/>
          </w:tcPr>
          <w:p w:rsidR="00B8467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 xml:space="preserve">Обобщение и анализ правоприменительной практики контрольно-надзорной деятельности в </w:t>
            </w:r>
            <w:r w:rsidRPr="00DC579B">
              <w:rPr>
                <w:bCs/>
              </w:rPr>
              <w:t>сфере благоустройства</w:t>
            </w:r>
            <w:r w:rsidRPr="000D20DB"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  <w:r>
              <w:t xml:space="preserve"> администрации Старогольского сельского поселения </w:t>
            </w:r>
            <w:r w:rsidRPr="000D20DB">
              <w:t xml:space="preserve"> в срок, не превышающий 5 рабочих дней со дня утверждения доклада.</w:t>
            </w:r>
          </w:p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2" w:type="dxa"/>
          </w:tcPr>
          <w:p w:rsidR="00B8467B" w:rsidRDefault="00B8467B" w:rsidP="0076363B">
            <w:pPr>
              <w:jc w:val="both"/>
            </w:pPr>
          </w:p>
          <w:p w:rsidR="00B8467B" w:rsidRDefault="00B8467B" w:rsidP="0076363B">
            <w:pPr>
              <w:jc w:val="both"/>
            </w:pPr>
          </w:p>
          <w:p w:rsidR="00B8467B" w:rsidRPr="000D20DB" w:rsidRDefault="00B8467B" w:rsidP="00DC579B">
            <w:pPr>
              <w:jc w:val="center"/>
            </w:pPr>
            <w:r>
              <w:t>Крамаренко Е.М.</w:t>
            </w:r>
          </w:p>
        </w:tc>
        <w:tc>
          <w:tcPr>
            <w:tcW w:w="1743" w:type="dxa"/>
            <w:vAlign w:val="center"/>
          </w:tcPr>
          <w:p w:rsidR="00B8467B" w:rsidRPr="000D20DB" w:rsidRDefault="00B8467B" w:rsidP="0076363B">
            <w:r w:rsidRPr="000D20DB"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8467B" w:rsidRPr="000D20DB" w:rsidTr="008E1A44">
        <w:tc>
          <w:tcPr>
            <w:tcW w:w="425" w:type="dxa"/>
          </w:tcPr>
          <w:p w:rsidR="00B8467B" w:rsidRPr="000D20DB" w:rsidRDefault="00B8467B" w:rsidP="0076363B">
            <w:pPr>
              <w:jc w:val="both"/>
            </w:pPr>
            <w:r w:rsidRPr="000D20DB">
              <w:t>3.</w:t>
            </w:r>
          </w:p>
        </w:tc>
        <w:tc>
          <w:tcPr>
            <w:tcW w:w="2409" w:type="dxa"/>
          </w:tcPr>
          <w:p w:rsidR="00B8467B" w:rsidRPr="00DC579B" w:rsidRDefault="00B8467B" w:rsidP="0076363B">
            <w:pPr>
              <w:jc w:val="both"/>
              <w:rPr>
                <w:b/>
              </w:rPr>
            </w:pPr>
            <w:r w:rsidRPr="00DC579B">
              <w:rPr>
                <w:b/>
              </w:rPr>
              <w:t xml:space="preserve">Объявление предостережения </w:t>
            </w:r>
          </w:p>
        </w:tc>
        <w:tc>
          <w:tcPr>
            <w:tcW w:w="3401" w:type="dxa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792" w:type="dxa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>
              <w:t xml:space="preserve"> Николаева Е.П.</w:t>
            </w:r>
            <w:r w:rsidRPr="000D20DB">
              <w:t xml:space="preserve"> (при необходимости)</w:t>
            </w:r>
          </w:p>
        </w:tc>
        <w:tc>
          <w:tcPr>
            <w:tcW w:w="1743" w:type="dxa"/>
            <w:vAlign w:val="center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В течение года (при наличии оснований)</w:t>
            </w:r>
          </w:p>
          <w:p w:rsidR="00B8467B" w:rsidRPr="000D20DB" w:rsidRDefault="00B8467B" w:rsidP="0076363B"/>
        </w:tc>
      </w:tr>
      <w:tr w:rsidR="00B8467B" w:rsidRPr="000D20DB" w:rsidTr="008E1A44">
        <w:trPr>
          <w:trHeight w:val="3974"/>
        </w:trPr>
        <w:tc>
          <w:tcPr>
            <w:tcW w:w="425" w:type="dxa"/>
          </w:tcPr>
          <w:p w:rsidR="00B8467B" w:rsidRDefault="00B8467B" w:rsidP="0076363B">
            <w:pPr>
              <w:jc w:val="both"/>
            </w:pPr>
          </w:p>
          <w:p w:rsidR="00B8467B" w:rsidRPr="000D20DB" w:rsidRDefault="00B8467B" w:rsidP="0076363B">
            <w:pPr>
              <w:jc w:val="both"/>
            </w:pPr>
            <w:r w:rsidRPr="000D20DB">
              <w:t>4.</w:t>
            </w:r>
          </w:p>
        </w:tc>
        <w:tc>
          <w:tcPr>
            <w:tcW w:w="2409" w:type="dxa"/>
          </w:tcPr>
          <w:p w:rsidR="00B8467B" w:rsidRDefault="00B8467B" w:rsidP="0076363B">
            <w:pPr>
              <w:ind w:firstLine="34"/>
              <w:jc w:val="both"/>
              <w:rPr>
                <w:b/>
              </w:rPr>
            </w:pPr>
          </w:p>
          <w:p w:rsidR="00B8467B" w:rsidRPr="00DC579B" w:rsidRDefault="00B8467B" w:rsidP="0076363B">
            <w:pPr>
              <w:ind w:firstLine="34"/>
              <w:jc w:val="both"/>
              <w:rPr>
                <w:b/>
              </w:rPr>
            </w:pPr>
            <w:r w:rsidRPr="00DC579B">
              <w:rPr>
                <w:b/>
              </w:rPr>
              <w:t>Консультирование</w:t>
            </w:r>
          </w:p>
        </w:tc>
        <w:tc>
          <w:tcPr>
            <w:tcW w:w="3401" w:type="dxa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 xml:space="preserve">Проведение должностными лицами </w:t>
            </w:r>
            <w:r w:rsidRPr="000D20DB">
              <w:rPr>
                <w:i/>
              </w:rPr>
              <w:t xml:space="preserve"> </w:t>
            </w:r>
            <w:r w:rsidRPr="00DC579B">
              <w:t xml:space="preserve">администрации </w:t>
            </w:r>
            <w:r>
              <w:t xml:space="preserve">Старогольского сельского поселения </w:t>
            </w:r>
            <w:r w:rsidRPr="000D20DB">
              <w:t xml:space="preserve"> консультаций по вопросам контрольно-надзорной деятельности в сфере благоустройства.</w:t>
            </w:r>
          </w:p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DC579B">
              <w:rPr>
                <w:bCs/>
              </w:rPr>
              <w:t>Консультирование</w:t>
            </w:r>
            <w:r w:rsidRPr="00DC579B">
              <w:t xml:space="preserve"> </w:t>
            </w:r>
            <w:r w:rsidRPr="000D20DB">
              <w:t xml:space="preserve"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810EDA">
                <w:rPr>
                  <w:rStyle w:val="Hyperlink"/>
                  <w:color w:val="auto"/>
                  <w:u w:val="none"/>
                </w:rPr>
                <w:t>законом</w:t>
              </w:r>
            </w:hyperlink>
            <w:r w:rsidRPr="000D20DB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792" w:type="dxa"/>
          </w:tcPr>
          <w:p w:rsidR="00B8467B" w:rsidRDefault="00B8467B" w:rsidP="0076363B">
            <w:pPr>
              <w:autoSpaceDE w:val="0"/>
              <w:autoSpaceDN w:val="0"/>
              <w:adjustRightInd w:val="0"/>
              <w:jc w:val="both"/>
            </w:pPr>
          </w:p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>
              <w:t>Крамаренко Е.М.</w:t>
            </w:r>
            <w:r w:rsidRPr="000D20DB">
              <w:t xml:space="preserve"> (при необходимости)</w:t>
            </w:r>
          </w:p>
        </w:tc>
        <w:tc>
          <w:tcPr>
            <w:tcW w:w="1743" w:type="dxa"/>
            <w:vAlign w:val="center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В течение года (при наличии оснований)</w:t>
            </w:r>
          </w:p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ИЛИ</w:t>
            </w:r>
          </w:p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Ежемесячно в соот</w:t>
            </w:r>
            <w:r>
              <w:t>ветствии с графиком, утверждаемы</w:t>
            </w:r>
            <w:r w:rsidRPr="000D20DB">
              <w:t xml:space="preserve">м главой </w:t>
            </w:r>
            <w:r>
              <w:t>сельского поселения</w:t>
            </w:r>
            <w:r w:rsidRPr="000D20DB">
              <w:t xml:space="preserve"> </w:t>
            </w:r>
          </w:p>
        </w:tc>
      </w:tr>
      <w:tr w:rsidR="00B8467B" w:rsidRPr="000D20DB" w:rsidTr="008E1A44">
        <w:tc>
          <w:tcPr>
            <w:tcW w:w="425" w:type="dxa"/>
          </w:tcPr>
          <w:p w:rsidR="00B8467B" w:rsidRDefault="00B8467B" w:rsidP="0076363B">
            <w:pPr>
              <w:jc w:val="both"/>
            </w:pPr>
          </w:p>
          <w:p w:rsidR="00B8467B" w:rsidRPr="000D20DB" w:rsidRDefault="00B8467B" w:rsidP="0076363B">
            <w:pPr>
              <w:jc w:val="both"/>
            </w:pPr>
            <w:r w:rsidRPr="000D20DB">
              <w:t>5.</w:t>
            </w:r>
          </w:p>
        </w:tc>
        <w:tc>
          <w:tcPr>
            <w:tcW w:w="2409" w:type="dxa"/>
          </w:tcPr>
          <w:p w:rsidR="00B8467B" w:rsidRDefault="00B8467B" w:rsidP="0076363B">
            <w:pPr>
              <w:jc w:val="both"/>
              <w:rPr>
                <w:b/>
              </w:rPr>
            </w:pPr>
          </w:p>
          <w:p w:rsidR="00B8467B" w:rsidRPr="00BE35A2" w:rsidRDefault="00B8467B" w:rsidP="0076363B">
            <w:pPr>
              <w:jc w:val="both"/>
              <w:rPr>
                <w:b/>
              </w:rPr>
            </w:pPr>
            <w:r w:rsidRPr="00BE35A2">
              <w:rPr>
                <w:b/>
              </w:rPr>
              <w:t>Профилактический визит</w:t>
            </w:r>
          </w:p>
        </w:tc>
        <w:tc>
          <w:tcPr>
            <w:tcW w:w="3401" w:type="dxa"/>
          </w:tcPr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 w:rsidRPr="000D20DB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>
              <w:t xml:space="preserve"> </w:t>
            </w:r>
            <w:r w:rsidRPr="000D20DB">
              <w:t>Обязательные профилактические визиты проводятся для лиц, указанных в Положении о контроле в сфере благоустройства.</w:t>
            </w:r>
          </w:p>
        </w:tc>
        <w:tc>
          <w:tcPr>
            <w:tcW w:w="2792" w:type="dxa"/>
          </w:tcPr>
          <w:p w:rsidR="00B8467B" w:rsidRDefault="00B8467B" w:rsidP="0076363B">
            <w:pPr>
              <w:autoSpaceDE w:val="0"/>
              <w:autoSpaceDN w:val="0"/>
              <w:adjustRightInd w:val="0"/>
              <w:jc w:val="both"/>
            </w:pPr>
          </w:p>
          <w:p w:rsidR="00B8467B" w:rsidRPr="000D20DB" w:rsidRDefault="00B8467B" w:rsidP="0076363B">
            <w:pPr>
              <w:autoSpaceDE w:val="0"/>
              <w:autoSpaceDN w:val="0"/>
              <w:adjustRightInd w:val="0"/>
              <w:jc w:val="both"/>
            </w:pPr>
            <w:r>
              <w:t>Николаева Е.П.</w:t>
            </w:r>
            <w:r w:rsidRPr="000D20DB">
              <w:t xml:space="preserve"> (при необходимости)</w:t>
            </w:r>
          </w:p>
        </w:tc>
        <w:tc>
          <w:tcPr>
            <w:tcW w:w="1743" w:type="dxa"/>
            <w:vAlign w:val="center"/>
          </w:tcPr>
          <w:p w:rsidR="00B8467B" w:rsidRDefault="00B8467B" w:rsidP="0076363B">
            <w:pPr>
              <w:autoSpaceDE w:val="0"/>
              <w:autoSpaceDN w:val="0"/>
              <w:adjustRightInd w:val="0"/>
            </w:pPr>
            <w:r w:rsidRPr="000D20DB">
              <w:t>Профилактические визиты подлежат провед</w:t>
            </w:r>
            <w:r>
              <w:t>ению в течение года (при наличие</w:t>
            </w:r>
            <w:r w:rsidRPr="000D20DB">
              <w:t xml:space="preserve"> оснований).</w:t>
            </w:r>
          </w:p>
          <w:p w:rsidR="00B8467B" w:rsidRPr="000D20DB" w:rsidRDefault="00B8467B" w:rsidP="0076363B">
            <w:pPr>
              <w:autoSpaceDE w:val="0"/>
              <w:autoSpaceDN w:val="0"/>
              <w:adjustRightInd w:val="0"/>
            </w:pPr>
          </w:p>
          <w:p w:rsidR="00B8467B" w:rsidRDefault="00B8467B" w:rsidP="0076363B">
            <w:pPr>
              <w:autoSpaceDE w:val="0"/>
              <w:autoSpaceDN w:val="0"/>
              <w:adjustRightInd w:val="0"/>
            </w:pPr>
            <w:r w:rsidRPr="000D20DB">
              <w:t>Обязательные профилактические визиты проводятся</w:t>
            </w:r>
            <w:r>
              <w:t xml:space="preserve"> </w:t>
            </w:r>
            <w:r w:rsidRPr="000D20DB">
              <w:t xml:space="preserve"> </w:t>
            </w:r>
            <w:r>
              <w:t xml:space="preserve"> раз в квартал:</w:t>
            </w:r>
          </w:p>
          <w:p w:rsidR="00B8467B" w:rsidRDefault="00B8467B" w:rsidP="0076363B">
            <w:pPr>
              <w:autoSpaceDE w:val="0"/>
              <w:autoSpaceDN w:val="0"/>
              <w:adjustRightInd w:val="0"/>
            </w:pPr>
            <w:r>
              <w:t>март;</w:t>
            </w:r>
          </w:p>
          <w:p w:rsidR="00B8467B" w:rsidRDefault="00B8467B" w:rsidP="0076363B">
            <w:pPr>
              <w:autoSpaceDE w:val="0"/>
              <w:autoSpaceDN w:val="0"/>
              <w:adjustRightInd w:val="0"/>
            </w:pPr>
            <w:r>
              <w:t>май;</w:t>
            </w:r>
          </w:p>
          <w:p w:rsidR="00B8467B" w:rsidRDefault="00B8467B" w:rsidP="0076363B">
            <w:pPr>
              <w:autoSpaceDE w:val="0"/>
              <w:autoSpaceDN w:val="0"/>
              <w:adjustRightInd w:val="0"/>
            </w:pPr>
            <w:r>
              <w:t>сентябрь;</w:t>
            </w:r>
          </w:p>
          <w:p w:rsidR="00B8467B" w:rsidRPr="00810EDA" w:rsidRDefault="00B8467B" w:rsidP="0076363B">
            <w:pPr>
              <w:autoSpaceDE w:val="0"/>
              <w:autoSpaceDN w:val="0"/>
              <w:adjustRightInd w:val="0"/>
            </w:pPr>
            <w:r>
              <w:t>ноябрь</w:t>
            </w:r>
          </w:p>
          <w:p w:rsidR="00B8467B" w:rsidRPr="000D20DB" w:rsidRDefault="00B8467B" w:rsidP="0076363B">
            <w:pPr>
              <w:autoSpaceDE w:val="0"/>
              <w:autoSpaceDN w:val="0"/>
              <w:adjustRightInd w:val="0"/>
            </w:pPr>
          </w:p>
        </w:tc>
      </w:tr>
    </w:tbl>
    <w:p w:rsidR="00B8467B" w:rsidRPr="000D20DB" w:rsidRDefault="00B8467B"/>
    <w:sectPr w:rsidR="00B8467B" w:rsidRPr="000D20DB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7B" w:rsidRDefault="00B8467B" w:rsidP="000D20DB">
      <w:r>
        <w:separator/>
      </w:r>
    </w:p>
  </w:endnote>
  <w:endnote w:type="continuationSeparator" w:id="1">
    <w:p w:rsidR="00B8467B" w:rsidRDefault="00B8467B" w:rsidP="000D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7B" w:rsidRDefault="00B8467B" w:rsidP="000D20DB">
      <w:r>
        <w:separator/>
      </w:r>
    </w:p>
  </w:footnote>
  <w:footnote w:type="continuationSeparator" w:id="1">
    <w:p w:rsidR="00B8467B" w:rsidRDefault="00B8467B" w:rsidP="000D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7B" w:rsidRDefault="00B8467B" w:rsidP="00522C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67B" w:rsidRDefault="00B846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7B" w:rsidRDefault="00B8467B">
    <w:pPr>
      <w:pStyle w:val="Header"/>
      <w:jc w:val="center"/>
    </w:pPr>
  </w:p>
  <w:p w:rsidR="00B8467B" w:rsidRDefault="00B846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DB"/>
    <w:rsid w:val="000D20DB"/>
    <w:rsid w:val="0018630B"/>
    <w:rsid w:val="001B0388"/>
    <w:rsid w:val="00210387"/>
    <w:rsid w:val="00222606"/>
    <w:rsid w:val="00315C0B"/>
    <w:rsid w:val="00320382"/>
    <w:rsid w:val="00401E83"/>
    <w:rsid w:val="004636CC"/>
    <w:rsid w:val="004C4ACC"/>
    <w:rsid w:val="00522CB6"/>
    <w:rsid w:val="005966E6"/>
    <w:rsid w:val="006404D9"/>
    <w:rsid w:val="007045D2"/>
    <w:rsid w:val="0076363B"/>
    <w:rsid w:val="00776A63"/>
    <w:rsid w:val="00810EDA"/>
    <w:rsid w:val="008169CB"/>
    <w:rsid w:val="008E1A44"/>
    <w:rsid w:val="00946486"/>
    <w:rsid w:val="00A3697D"/>
    <w:rsid w:val="00B44999"/>
    <w:rsid w:val="00B8467B"/>
    <w:rsid w:val="00BE35A2"/>
    <w:rsid w:val="00DC579B"/>
    <w:rsid w:val="00F531DA"/>
    <w:rsid w:val="00FB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20D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D20DB"/>
    <w:rPr>
      <w:rFonts w:ascii="Arial" w:hAnsi="Arial" w:cs="Arial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20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0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D20D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D20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2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0D20D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D2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20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D20DB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D20D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6</Pages>
  <Words>1583</Words>
  <Characters>9026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Цифропарк</cp:lastModifiedBy>
  <cp:revision>11</cp:revision>
  <dcterms:created xsi:type="dcterms:W3CDTF">2022-10-09T23:32:00Z</dcterms:created>
  <dcterms:modified xsi:type="dcterms:W3CDTF">2022-10-11T13:50:00Z</dcterms:modified>
</cp:coreProperties>
</file>